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BD6FE" w14:textId="77777777" w:rsidR="00C1099A" w:rsidRPr="00B20106" w:rsidRDefault="00C1099A" w:rsidP="00B20106">
      <w:pPr>
        <w:pStyle w:val="Base"/>
        <w:rPr>
          <w:sz w:val="2"/>
        </w:rPr>
      </w:pPr>
    </w:p>
    <w:p w14:paraId="77639F91" w14:textId="77777777" w:rsidR="00E94BF0" w:rsidRDefault="00E94BF0" w:rsidP="00E94BF0"/>
    <w:p w14:paraId="43ED80F3" w14:textId="77777777" w:rsidR="00242584" w:rsidRDefault="002F5BC9" w:rsidP="00242584">
      <w:pPr>
        <w:pStyle w:val="Title"/>
        <w:spacing w:before="360"/>
      </w:pPr>
      <w:r>
        <w:fldChar w:fldCharType="begin"/>
      </w:r>
      <w:r>
        <w:instrText xml:space="preserve"> DOCPROPERTY "Report Title" \* MERGEFORMAT </w:instrText>
      </w:r>
      <w:r>
        <w:fldChar w:fldCharType="separate"/>
      </w:r>
      <w:r w:rsidR="00F72FA3">
        <w:t>Response to Consultation on Extending Coverage of FOISA to Registered Social Landlords</w:t>
      </w:r>
      <w:r>
        <w:fldChar w:fldCharType="end"/>
      </w:r>
    </w:p>
    <w:p w14:paraId="0978CD1D" w14:textId="77777777" w:rsidR="00242584" w:rsidRDefault="002F5BC9" w:rsidP="00242584">
      <w:pPr>
        <w:pStyle w:val="Subtitle"/>
      </w:pPr>
      <w:r>
        <w:fldChar w:fldCharType="begin"/>
      </w:r>
      <w:r>
        <w:instrText xml:space="preserve"> DOCPROPERTY "Report Subtitle" \* MERGEFORMAT </w:instrText>
      </w:r>
      <w:r>
        <w:fldChar w:fldCharType="separate"/>
      </w:r>
      <w:r w:rsidR="00F72FA3">
        <w:t xml:space="preserve"> </w:t>
      </w:r>
      <w:r>
        <w:fldChar w:fldCharType="end"/>
      </w:r>
    </w:p>
    <w:p w14:paraId="7A61750C" w14:textId="77777777" w:rsidR="003F7CC2" w:rsidRPr="00F72FA3" w:rsidRDefault="00242584" w:rsidP="00F72FA3">
      <w:pPr>
        <w:pStyle w:val="BodyText"/>
        <w:rPr>
          <w:sz w:val="48"/>
        </w:rPr>
      </w:pPr>
      <w:r>
        <w:rPr>
          <w:sz w:val="48"/>
        </w:rPr>
        <w:fldChar w:fldCharType="begin"/>
      </w:r>
      <w:r>
        <w:rPr>
          <w:sz w:val="48"/>
        </w:rPr>
        <w:instrText xml:space="preserve"> DOCPROPERTY "Report Date" \* MERGEFORMAT </w:instrText>
      </w:r>
      <w:r>
        <w:rPr>
          <w:sz w:val="48"/>
        </w:rPr>
        <w:fldChar w:fldCharType="separate"/>
      </w:r>
      <w:r w:rsidR="00F72FA3">
        <w:rPr>
          <w:sz w:val="48"/>
        </w:rPr>
        <w:t>February 2017</w:t>
      </w:r>
      <w:r>
        <w:rPr>
          <w:sz w:val="48"/>
        </w:rPr>
        <w:fldChar w:fldCharType="end"/>
      </w:r>
      <w:r w:rsidR="00E94BF0">
        <w:rPr>
          <w:noProof/>
          <w:lang w:eastAsia="en-GB"/>
        </w:rPr>
        <mc:AlternateContent>
          <mc:Choice Requires="wps">
            <w:drawing>
              <wp:anchor distT="144145" distB="0" distL="114300" distR="114300" simplePos="0" relativeHeight="251656192" behindDoc="1" locked="0" layoutInCell="1" allowOverlap="1" wp14:anchorId="2A2D57AE" wp14:editId="28897971">
                <wp:simplePos x="0" y="0"/>
                <wp:positionH relativeFrom="page">
                  <wp:posOffset>0</wp:posOffset>
                </wp:positionH>
                <wp:positionV relativeFrom="page">
                  <wp:posOffset>9610725</wp:posOffset>
                </wp:positionV>
                <wp:extent cx="7563600" cy="1076400"/>
                <wp:effectExtent l="0" t="0" r="0" b="9525"/>
                <wp:wrapSquare wrapText="bothSides"/>
                <wp:docPr id="40" name="Flowchart: Card 5"/>
                <wp:cNvGraphicFramePr/>
                <a:graphic xmlns:a="http://schemas.openxmlformats.org/drawingml/2006/main">
                  <a:graphicData uri="http://schemas.microsoft.com/office/word/2010/wordprocessingShape">
                    <wps:wsp>
                      <wps:cNvSpPr/>
                      <wps:spPr>
                        <a:xfrm>
                          <a:off x="0" y="0"/>
                          <a:ext cx="7563600" cy="1076400"/>
                        </a:xfrm>
                        <a:custGeom>
                          <a:avLst/>
                          <a:gdLst>
                            <a:gd name="connsiteX0" fmla="*/ 0 w 10000"/>
                            <a:gd name="connsiteY0" fmla="*/ 2000 h 10000"/>
                            <a:gd name="connsiteX1" fmla="*/ 2000 w 10000"/>
                            <a:gd name="connsiteY1" fmla="*/ 0 h 10000"/>
                            <a:gd name="connsiteX2" fmla="*/ 10000 w 10000"/>
                            <a:gd name="connsiteY2" fmla="*/ 0 h 10000"/>
                            <a:gd name="connsiteX3" fmla="*/ 10000 w 10000"/>
                            <a:gd name="connsiteY3" fmla="*/ 10000 h 10000"/>
                            <a:gd name="connsiteX4" fmla="*/ 0 w 10000"/>
                            <a:gd name="connsiteY4" fmla="*/ 10000 h 10000"/>
                            <a:gd name="connsiteX5" fmla="*/ 0 w 10000"/>
                            <a:gd name="connsiteY5" fmla="*/ 2000 h 10000"/>
                            <a:gd name="connsiteX0" fmla="*/ 0 w 10000"/>
                            <a:gd name="connsiteY0" fmla="*/ 2601 h 10000"/>
                            <a:gd name="connsiteX1" fmla="*/ 2000 w 10000"/>
                            <a:gd name="connsiteY1" fmla="*/ 0 h 10000"/>
                            <a:gd name="connsiteX2" fmla="*/ 10000 w 10000"/>
                            <a:gd name="connsiteY2" fmla="*/ 0 h 10000"/>
                            <a:gd name="connsiteX3" fmla="*/ 10000 w 10000"/>
                            <a:gd name="connsiteY3" fmla="*/ 10000 h 10000"/>
                            <a:gd name="connsiteX4" fmla="*/ 0 w 10000"/>
                            <a:gd name="connsiteY4" fmla="*/ 10000 h 10000"/>
                            <a:gd name="connsiteX5" fmla="*/ 0 w 10000"/>
                            <a:gd name="connsiteY5" fmla="*/ 2601 h 10000"/>
                            <a:gd name="connsiteX0" fmla="*/ 0 w 10000"/>
                            <a:gd name="connsiteY0" fmla="*/ 2601 h 10000"/>
                            <a:gd name="connsiteX1" fmla="*/ 418 w 10000"/>
                            <a:gd name="connsiteY1" fmla="*/ 0 h 10000"/>
                            <a:gd name="connsiteX2" fmla="*/ 10000 w 10000"/>
                            <a:gd name="connsiteY2" fmla="*/ 0 h 10000"/>
                            <a:gd name="connsiteX3" fmla="*/ 10000 w 10000"/>
                            <a:gd name="connsiteY3" fmla="*/ 10000 h 10000"/>
                            <a:gd name="connsiteX4" fmla="*/ 0 w 10000"/>
                            <a:gd name="connsiteY4" fmla="*/ 10000 h 10000"/>
                            <a:gd name="connsiteX5" fmla="*/ 0 w 10000"/>
                            <a:gd name="connsiteY5" fmla="*/ 2601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0">
                              <a:moveTo>
                                <a:pt x="0" y="2601"/>
                              </a:moveTo>
                              <a:cubicBezTo>
                                <a:pt x="139" y="1734"/>
                                <a:pt x="279" y="867"/>
                                <a:pt x="418" y="0"/>
                              </a:cubicBezTo>
                              <a:lnTo>
                                <a:pt x="10000" y="0"/>
                              </a:lnTo>
                              <a:lnTo>
                                <a:pt x="10000" y="10000"/>
                              </a:lnTo>
                              <a:lnTo>
                                <a:pt x="0" y="10000"/>
                              </a:lnTo>
                              <a:lnTo>
                                <a:pt x="0" y="2601"/>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B1BF1D" w14:textId="77777777" w:rsidR="00634757" w:rsidRDefault="00634757" w:rsidP="00634757">
                            <w:pPr>
                              <w:pStyle w:val="BodyTextinFooter"/>
                            </w:pPr>
                            <w:r>
                              <w:t>Until there’s a home for everyone.</w:t>
                            </w:r>
                            <w:r w:rsidRPr="00634757">
                              <w:rPr>
                                <w:noProof/>
                                <w:lang w:eastAsia="en-GB"/>
                              </w:rPr>
                              <w:t xml:space="preserve"> </w:t>
                            </w:r>
                          </w:p>
                          <w:p w14:paraId="46FD8FD4" w14:textId="77777777" w:rsidR="00634757" w:rsidRDefault="00634757" w:rsidP="00634757">
                            <w:pPr>
                              <w:pStyle w:val="BodyTextinFooter"/>
                            </w:pPr>
                            <w:r w:rsidRPr="0025447F">
                              <w:t>shelterscotland.org</w:t>
                            </w:r>
                          </w:p>
                        </w:txbxContent>
                      </wps:txbx>
                      <wps:bodyPr rot="0" spcFirstLastPara="0" vertOverflow="overflow" horzOverflow="overflow" vert="horz" wrap="square" lIns="36000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D57AE" id="Flowchart: Card 5" o:spid="_x0000_s1026" style="position:absolute;margin-left:0;margin-top:756.75pt;width:595.55pt;height:84.75pt;z-index:-251660288;visibility:visible;mso-wrap-style:square;mso-width-percent:0;mso-height-percent:0;mso-wrap-distance-left:9pt;mso-wrap-distance-top:11.35pt;mso-wrap-distance-right:9pt;mso-wrap-distance-bottom:0;mso-position-horizontal:absolute;mso-position-horizontal-relative:page;mso-position-vertical:absolute;mso-position-vertical-relative:page;mso-width-percent:0;mso-height-percent:0;mso-width-relative:margin;mso-height-relative:margin;v-text-anchor:bottom"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" adj="-11796480,,5400" path="m,2601c139,1734,279,867,418,r9582,l10000,10000,,10000,,2601xe" fillcolor="red [3215]" stroked="f" strokeweight="2pt">
                <v:stroke joinstyle="miter"/>
                <v:formulas/>
                <v:path arrowok="t" o:connecttype="custom" o:connectlocs="0,279972;316158,0;7563600,0;7563600,1076400;0,1076400;0,279972" o:connectangles="0,0,0,0,0,0" textboxrect="0,0,10000,10000"/>
                <v:textbox inset="10mm">
                  <w:txbxContent>
                    <w:p w14:paraId="1DB1BF1D" w14:textId="77777777" w:rsidR="00634757" w:rsidRDefault="00634757" w:rsidP="00634757">
                      <w:pPr>
                        <w:pStyle w:val="BodyTextinFooter"/>
                      </w:pPr>
                      <w:r>
                        <w:t>Until there’s a home for everyone.</w:t>
                      </w:r>
                      <w:r w:rsidRPr="00634757">
                        <w:rPr>
                          <w:noProof/>
                          <w:lang w:eastAsia="en-GB"/>
                        </w:rPr>
                        <w:t xml:space="preserve"> </w:t>
                      </w:r>
                    </w:p>
                    <w:p w14:paraId="46FD8FD4" w14:textId="77777777" w:rsidR="00634757" w:rsidRDefault="00634757" w:rsidP="00634757">
                      <w:pPr>
                        <w:pStyle w:val="BodyTextinFooter"/>
                      </w:pPr>
                      <w:r w:rsidRPr="0025447F">
                        <w:t>shelterscotland.org</w:t>
                      </w:r>
                    </w:p>
                  </w:txbxContent>
                </v:textbox>
                <w10:wrap type="square" anchorx="page" anchory="page"/>
              </v:shape>
            </w:pict>
          </mc:Fallback>
        </mc:AlternateContent>
      </w:r>
      <w:r w:rsidR="00634757">
        <w:rPr>
          <w:noProof/>
          <w:lang w:eastAsia="en-GB"/>
        </w:rPr>
        <w:drawing>
          <wp:anchor distT="0" distB="0" distL="114300" distR="114300" simplePos="0" relativeHeight="251657216" behindDoc="0" locked="0" layoutInCell="1" allowOverlap="1" wp14:anchorId="3D04A59D" wp14:editId="76524F66">
            <wp:simplePos x="0" y="0"/>
            <wp:positionH relativeFrom="page">
              <wp:posOffset>5944235</wp:posOffset>
            </wp:positionH>
            <wp:positionV relativeFrom="page">
              <wp:posOffset>9912350</wp:posOffset>
            </wp:positionV>
            <wp:extent cx="1260000" cy="493200"/>
            <wp:effectExtent l="0" t="0" r="0" b="254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49320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1" w:rightFromText="181"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3F7CC2" w14:paraId="1AC95372" w14:textId="77777777" w:rsidTr="00F72FA3">
        <w:tc>
          <w:tcPr>
            <w:tcW w:w="7938" w:type="dxa"/>
          </w:tcPr>
          <w:p w14:paraId="07D45150" w14:textId="77777777" w:rsidR="003F7CC2" w:rsidRPr="003F7CC2" w:rsidRDefault="003F7CC2" w:rsidP="003F7CC2">
            <w:pPr>
              <w:pStyle w:val="BodyText"/>
              <w:spacing w:before="0" w:after="0"/>
              <w:rPr>
                <w:sz w:val="16"/>
                <w:szCs w:val="16"/>
              </w:rPr>
            </w:pPr>
            <w:r w:rsidRPr="003F7CC2">
              <w:rPr>
                <w:sz w:val="16"/>
                <w:szCs w:val="16"/>
              </w:rPr>
              <w:lastRenderedPageBreak/>
              <w:t xml:space="preserve">© </w:t>
            </w:r>
            <w:r>
              <w:rPr>
                <w:sz w:val="16"/>
                <w:szCs w:val="16"/>
              </w:rPr>
              <w:fldChar w:fldCharType="begin"/>
            </w:r>
            <w:r>
              <w:rPr>
                <w:sz w:val="16"/>
                <w:szCs w:val="16"/>
              </w:rPr>
              <w:instrText xml:space="preserve"> CREATEDATE \@"yyyy"</w:instrText>
            </w:r>
            <w:r w:rsidRPr="003F7CC2">
              <w:rPr>
                <w:sz w:val="16"/>
                <w:szCs w:val="16"/>
              </w:rPr>
              <w:instrText xml:space="preserve"> </w:instrText>
            </w:r>
            <w:r>
              <w:rPr>
                <w:sz w:val="16"/>
                <w:szCs w:val="16"/>
              </w:rPr>
              <w:instrText xml:space="preserve"> </w:instrText>
            </w:r>
            <w:r>
              <w:rPr>
                <w:sz w:val="16"/>
                <w:szCs w:val="16"/>
              </w:rPr>
              <w:fldChar w:fldCharType="separate"/>
            </w:r>
            <w:r w:rsidR="00F72FA3">
              <w:rPr>
                <w:noProof/>
                <w:sz w:val="16"/>
                <w:szCs w:val="16"/>
              </w:rPr>
              <w:t>2017</w:t>
            </w:r>
            <w:r>
              <w:rPr>
                <w:sz w:val="16"/>
                <w:szCs w:val="16"/>
              </w:rPr>
              <w:fldChar w:fldCharType="end"/>
            </w:r>
            <w:r>
              <w:rPr>
                <w:sz w:val="16"/>
                <w:szCs w:val="16"/>
              </w:rPr>
              <w:t xml:space="preserve"> </w:t>
            </w:r>
            <w:r w:rsidRPr="003F7CC2">
              <w:rPr>
                <w:sz w:val="16"/>
                <w:szCs w:val="16"/>
              </w:rPr>
              <w:t>Shelter. All rights reserved. This document is only for your personal, non-commercial use.</w:t>
            </w:r>
          </w:p>
          <w:p w14:paraId="77401897" w14:textId="77777777" w:rsidR="003F7CC2" w:rsidRPr="003F7CC2" w:rsidRDefault="003F7CC2" w:rsidP="003F7CC2">
            <w:pPr>
              <w:pStyle w:val="BodyText"/>
              <w:spacing w:before="0" w:after="0"/>
              <w:rPr>
                <w:sz w:val="16"/>
                <w:szCs w:val="16"/>
              </w:rPr>
            </w:pPr>
            <w:r w:rsidRPr="003F7CC2">
              <w:rPr>
                <w:sz w:val="16"/>
                <w:szCs w:val="16"/>
              </w:rPr>
              <w:t>You may not copy, re-produce, republish, post, distribute, transmit or modify it in any way.</w:t>
            </w:r>
          </w:p>
          <w:p w14:paraId="70FC5156" w14:textId="77777777" w:rsidR="003F7CC2" w:rsidRDefault="003F7CC2" w:rsidP="003F7CC2">
            <w:pPr>
              <w:pStyle w:val="BodyText"/>
              <w:spacing w:before="0" w:after="0"/>
            </w:pPr>
            <w:r w:rsidRPr="003F7CC2">
              <w:rPr>
                <w:sz w:val="16"/>
                <w:szCs w:val="16"/>
              </w:rPr>
              <w:t>This document contains information and policies that were correct at the time of publication.</w:t>
            </w:r>
          </w:p>
        </w:tc>
      </w:tr>
    </w:tbl>
    <w:p w14:paraId="3892F1FD" w14:textId="77777777" w:rsidR="00F72FA3" w:rsidRPr="00DC181B" w:rsidRDefault="00F72FA3" w:rsidP="00F72FA3">
      <w:pPr>
        <w:rPr>
          <w:rFonts w:ascii="Calibri" w:hAnsi="Calibri"/>
          <w:iCs/>
        </w:rPr>
      </w:pPr>
      <w:r>
        <w:rPr>
          <w:iCs/>
        </w:rPr>
        <w:t xml:space="preserve">Shelter Scotland welcomes the opportunity to respond to this consultation on the extension of FOISA. </w:t>
      </w:r>
      <w:r w:rsidRPr="00DC181B">
        <w:rPr>
          <w:iCs/>
        </w:rPr>
        <w:t xml:space="preserve">Shelter Scotland is concerned with promoting tenants’ and future tenants’ right to information but we recognise the need to balance this with the potential financial implications of imposing FOISA on RSLs, particularly in the context of ongoing reforms and cuts to social security which will place increased pressures on RSL income. </w:t>
      </w:r>
    </w:p>
    <w:p w14:paraId="785A4BE0" w14:textId="77777777" w:rsidR="00F72FA3" w:rsidRPr="00DC181B" w:rsidRDefault="00F72FA3" w:rsidP="00F72FA3">
      <w:pPr>
        <w:rPr>
          <w:iCs/>
        </w:rPr>
      </w:pPr>
      <w:bookmarkStart w:id="0" w:name="_GoBack"/>
      <w:bookmarkEnd w:id="0"/>
    </w:p>
    <w:p w14:paraId="3B1DCFD4" w14:textId="77777777" w:rsidR="00F72FA3" w:rsidRPr="00DC181B" w:rsidRDefault="00F72FA3" w:rsidP="00F72FA3">
      <w:pPr>
        <w:rPr>
          <w:iCs/>
        </w:rPr>
      </w:pPr>
      <w:r w:rsidRPr="00DC181B">
        <w:rPr>
          <w:iCs/>
        </w:rPr>
        <w:t>Shelter Scotland is committed to representing and championing the rights of tenants and potential tenants, and believe the public should be able to access information about their social landlords’ performance and policies. Shelter Scotland’s free national helpline has occasionally received reports of RSL tenants struggling to access information on policy and procedures relating to common issues such as allocations and recharges. As a campaigning organisation, it would also be beneficial for Shelter Scotland to be able to access information for research purposes and to support our clients.</w:t>
      </w:r>
    </w:p>
    <w:p w14:paraId="01BAD0CF" w14:textId="77777777" w:rsidR="00F72FA3" w:rsidRPr="00DC181B" w:rsidRDefault="00F72FA3" w:rsidP="00F72FA3">
      <w:pPr>
        <w:rPr>
          <w:rFonts w:ascii="Arial" w:hAnsi="Arial" w:cs="Arial"/>
          <w:iCs/>
        </w:rPr>
      </w:pPr>
    </w:p>
    <w:p w14:paraId="76E9520A" w14:textId="77777777" w:rsidR="00F72FA3" w:rsidRPr="00DC181B" w:rsidRDefault="00F72FA3" w:rsidP="00F72FA3">
      <w:pPr>
        <w:rPr>
          <w:rFonts w:ascii="Calibri" w:hAnsi="Calibri" w:cs="Times New Roman"/>
          <w:iCs/>
        </w:rPr>
      </w:pPr>
      <w:r w:rsidRPr="00DC181B">
        <w:rPr>
          <w:iCs/>
        </w:rPr>
        <w:t>We acknowledge that RSLs return a significant amount of information to the Scottish Housing Regulator, which can then be freely accessed by the public via the Annual Return on the Charter. Many RSLs also regularly publish further information and documentation of interest such as board minutes and annual reports, and this is a requirement of those which have charitable status. There are many examples of good practice in transparency and information sharing in the sector and effort should be made to extend this good practice for the benefit of tenants. It may be possible to do this using the Scottish Housing Regulator and the Annual Return on the Charter, which gathers and publishes a significant amount of valuable information about RSLs’ performance, but the possibility of FOISA requests may also promote good practice in information sharing.</w:t>
      </w:r>
      <w:r>
        <w:rPr>
          <w:iCs/>
        </w:rPr>
        <w:t xml:space="preserve"> </w:t>
      </w:r>
      <w:r w:rsidRPr="00B12111">
        <w:rPr>
          <w:iCs/>
        </w:rPr>
        <w:t>Although rare, there have been occasions where tenants have contacted Shelter</w:t>
      </w:r>
      <w:r>
        <w:rPr>
          <w:iCs/>
        </w:rPr>
        <w:t xml:space="preserve"> Scotland</w:t>
      </w:r>
      <w:r w:rsidRPr="00B12111">
        <w:rPr>
          <w:iCs/>
        </w:rPr>
        <w:t xml:space="preserve"> because they were struggling to access information from their housing association.</w:t>
      </w:r>
      <w:r w:rsidRPr="00DC181B">
        <w:rPr>
          <w:iCs/>
        </w:rPr>
        <w:t xml:space="preserve"> Given the quantity and quality of data that is already available, we do not consider that requests under the FOISA would be frequent or overly burdensome to the majority of RSLs. </w:t>
      </w:r>
    </w:p>
    <w:p w14:paraId="6FFD365A" w14:textId="77777777" w:rsidR="00F72FA3" w:rsidRPr="00DC181B" w:rsidRDefault="00F72FA3" w:rsidP="00F72FA3">
      <w:pPr>
        <w:rPr>
          <w:iCs/>
        </w:rPr>
      </w:pPr>
    </w:p>
    <w:p w14:paraId="601B210A" w14:textId="77777777" w:rsidR="00F72FA3" w:rsidRPr="00DC181B" w:rsidRDefault="00F72FA3" w:rsidP="00F72FA3">
      <w:pPr>
        <w:rPr>
          <w:iCs/>
        </w:rPr>
      </w:pPr>
      <w:r>
        <w:rPr>
          <w:iCs/>
        </w:rPr>
        <w:t>RSLs</w:t>
      </w:r>
      <w:r w:rsidRPr="00DC181B">
        <w:rPr>
          <w:iCs/>
        </w:rPr>
        <w:t xml:space="preserve"> exist to deliver affordable housing and housing services, which is to be made significantly more challenging with imminent changes to welfare, most notably the Local Housing Allowance </w:t>
      </w:r>
      <w:proofErr w:type="gramStart"/>
      <w:r w:rsidRPr="00DC181B">
        <w:rPr>
          <w:iCs/>
        </w:rPr>
        <w:t>cap.</w:t>
      </w:r>
      <w:proofErr w:type="gramEnd"/>
      <w:r w:rsidRPr="00DC181B">
        <w:rPr>
          <w:iCs/>
        </w:rPr>
        <w:t xml:space="preserve"> Shelter Scotland would not want FOISA requests to place an additional financial burden on RSLs and interfere with the delivery and quality of their core activities. RSLs are key to unlocking new affordable housing and they should be supported to have the financial security and confidence to do this. Overly expensive FOISA-related costs are blocked by measures such as the cost limit of £600 per request and other </w:t>
      </w:r>
      <w:r w:rsidRPr="00DC181B">
        <w:rPr>
          <w:iCs/>
        </w:rPr>
        <w:lastRenderedPageBreak/>
        <w:t xml:space="preserve">protections, so we do not consider that cost is a significant consideration for expanding FOISA requests to RSLs. </w:t>
      </w:r>
    </w:p>
    <w:p w14:paraId="0BCF70B3" w14:textId="77777777" w:rsidR="00F72FA3" w:rsidRPr="00DC181B" w:rsidRDefault="00F72FA3" w:rsidP="00F72FA3">
      <w:pPr>
        <w:rPr>
          <w:iCs/>
        </w:rPr>
      </w:pPr>
    </w:p>
    <w:p w14:paraId="3023445E" w14:textId="77777777" w:rsidR="00F72FA3" w:rsidRPr="00DC181B" w:rsidRDefault="00F72FA3" w:rsidP="00F72FA3">
      <w:pPr>
        <w:rPr>
          <w:iCs/>
        </w:rPr>
      </w:pPr>
      <w:r w:rsidRPr="00DC181B">
        <w:rPr>
          <w:iCs/>
        </w:rPr>
        <w:t>In summary, while due consideration should be given to the financial capability of RSLs to satisfactorily respond to FOISA requests alongside their ability to maintain and expand their core offer of housing and housing services, we consider that adequate protections are in place to prevent significant financial costs. We do not anticipate that requests for information covered by the Act and not already publically available would be frequent or burdensome. We also consider that the right to seek this information under the FOISA would also drive good practice among RSLs in making information publically available as a matter of course. On balance, the value of FOISA to tenants, prospective tenants and those acting on their behalf would be worthwhile.</w:t>
      </w:r>
    </w:p>
    <w:p w14:paraId="54028C9C" w14:textId="77777777" w:rsidR="002C3D52" w:rsidRDefault="002C3D52" w:rsidP="002C3D52">
      <w:pPr>
        <w:pStyle w:val="BodyText"/>
      </w:pPr>
    </w:p>
    <w:p w14:paraId="00D91AF0" w14:textId="77777777" w:rsidR="002C3D52" w:rsidRDefault="002C3D52">
      <w:pPr>
        <w:rPr>
          <w:sz w:val="20"/>
        </w:rPr>
      </w:pPr>
      <w:r>
        <w:br w:type="page"/>
      </w:r>
    </w:p>
    <w:p w14:paraId="23EB09A2" w14:textId="77777777" w:rsidR="0012780A" w:rsidRPr="0012780A" w:rsidRDefault="0012780A" w:rsidP="0012780A">
      <w:pPr>
        <w:autoSpaceDE w:val="0"/>
        <w:autoSpaceDN w:val="0"/>
        <w:adjustRightInd w:val="0"/>
        <w:spacing w:after="0" w:line="240" w:lineRule="auto"/>
        <w:rPr>
          <w:rFonts w:ascii="HelveticaNeueLTPro-Lt" w:hAnsi="HelveticaNeueLTPro-Lt" w:cs="HelveticaNeueLTPro-Lt"/>
          <w:color w:val="FFFFFF"/>
          <w:sz w:val="30"/>
          <w:szCs w:val="30"/>
        </w:rPr>
      </w:pPr>
      <w:r w:rsidRPr="0012780A">
        <w:rPr>
          <w:rFonts w:ascii="HelveticaNeueLTPro-Lt" w:hAnsi="HelveticaNeueLTPro-Lt" w:cs="HelveticaNeueLTPro-Lt"/>
          <w:color w:val="FFFFFF"/>
          <w:sz w:val="30"/>
          <w:szCs w:val="30"/>
        </w:rPr>
        <w:lastRenderedPageBreak/>
        <w:t>Shelter Scotland helps over half a</w:t>
      </w:r>
    </w:p>
    <w:p w14:paraId="0ADD5848" w14:textId="77777777" w:rsidR="0012780A" w:rsidRPr="0012780A" w:rsidRDefault="0012780A" w:rsidP="0012780A">
      <w:pPr>
        <w:autoSpaceDE w:val="0"/>
        <w:autoSpaceDN w:val="0"/>
        <w:adjustRightInd w:val="0"/>
        <w:spacing w:after="0" w:line="240" w:lineRule="auto"/>
        <w:rPr>
          <w:rFonts w:ascii="HelveticaNeueLTPro-Lt" w:hAnsi="HelveticaNeueLTPro-Lt" w:cs="HelveticaNeueLTPro-Lt"/>
          <w:color w:val="FFFFFF"/>
          <w:sz w:val="30"/>
          <w:szCs w:val="30"/>
        </w:rPr>
      </w:pPr>
      <w:r w:rsidRPr="0012780A">
        <w:rPr>
          <w:rFonts w:ascii="HelveticaNeueLTPro-Lt" w:hAnsi="HelveticaNeueLTPro-Lt" w:cs="HelveticaNeueLTPro-Lt"/>
          <w:color w:val="FFFFFF"/>
          <w:sz w:val="30"/>
          <w:szCs w:val="30"/>
        </w:rPr>
        <w:t>million people every year struggling with</w:t>
      </w:r>
    </w:p>
    <w:p w14:paraId="68908B9F" w14:textId="77777777" w:rsidR="0012780A" w:rsidRPr="0012780A" w:rsidRDefault="0012780A" w:rsidP="0012780A">
      <w:pPr>
        <w:autoSpaceDE w:val="0"/>
        <w:autoSpaceDN w:val="0"/>
        <w:adjustRightInd w:val="0"/>
        <w:spacing w:after="0" w:line="240" w:lineRule="auto"/>
        <w:rPr>
          <w:rFonts w:ascii="HelveticaNeueLTPro-Lt" w:hAnsi="HelveticaNeueLTPro-Lt" w:cs="HelveticaNeueLTPro-Lt"/>
          <w:color w:val="FFFFFF"/>
          <w:sz w:val="30"/>
          <w:szCs w:val="30"/>
        </w:rPr>
      </w:pPr>
      <w:r w:rsidRPr="0012780A">
        <w:rPr>
          <w:rFonts w:ascii="HelveticaNeueLTPro-Lt" w:hAnsi="HelveticaNeueLTPro-Lt" w:cs="HelveticaNeueLTPro-Lt"/>
          <w:color w:val="FFFFFF"/>
          <w:sz w:val="30"/>
          <w:szCs w:val="30"/>
        </w:rPr>
        <w:t>bad housing or homelessness through</w:t>
      </w:r>
    </w:p>
    <w:p w14:paraId="0C494392" w14:textId="77777777" w:rsidR="0012780A" w:rsidRPr="0012780A" w:rsidRDefault="0012780A" w:rsidP="0012780A">
      <w:pPr>
        <w:autoSpaceDE w:val="0"/>
        <w:autoSpaceDN w:val="0"/>
        <w:adjustRightInd w:val="0"/>
        <w:spacing w:after="0" w:line="240" w:lineRule="auto"/>
        <w:rPr>
          <w:rFonts w:ascii="HelveticaNeueLTPro-Lt" w:hAnsi="HelveticaNeueLTPro-Lt" w:cs="HelveticaNeueLTPro-Lt"/>
          <w:color w:val="FFFFFF"/>
          <w:sz w:val="30"/>
          <w:szCs w:val="30"/>
        </w:rPr>
      </w:pPr>
      <w:r w:rsidRPr="0012780A">
        <w:rPr>
          <w:rFonts w:ascii="HelveticaNeueLTPro-Lt" w:hAnsi="HelveticaNeueLTPro-Lt" w:cs="HelveticaNeueLTPro-Lt"/>
          <w:color w:val="FFFFFF"/>
          <w:sz w:val="30"/>
          <w:szCs w:val="30"/>
        </w:rPr>
        <w:t>our advice, support and legal services.</w:t>
      </w:r>
    </w:p>
    <w:p w14:paraId="71B1E9F0" w14:textId="77777777" w:rsidR="0012780A" w:rsidRPr="0012780A" w:rsidRDefault="0012780A" w:rsidP="0012780A">
      <w:pPr>
        <w:autoSpaceDE w:val="0"/>
        <w:autoSpaceDN w:val="0"/>
        <w:adjustRightInd w:val="0"/>
        <w:spacing w:after="0" w:line="240" w:lineRule="auto"/>
        <w:rPr>
          <w:rFonts w:ascii="HelveticaNeueLTPro-Lt" w:hAnsi="HelveticaNeueLTPro-Lt" w:cs="HelveticaNeueLTPro-Lt"/>
          <w:color w:val="FFFFFF"/>
          <w:sz w:val="30"/>
          <w:szCs w:val="30"/>
        </w:rPr>
      </w:pPr>
      <w:r w:rsidRPr="0012780A">
        <w:rPr>
          <w:rFonts w:ascii="HelveticaNeueLTPro-Lt" w:hAnsi="HelveticaNeueLTPro-Lt" w:cs="HelveticaNeueLTPro-Lt"/>
          <w:color w:val="FFFFFF"/>
          <w:sz w:val="30"/>
          <w:szCs w:val="30"/>
        </w:rPr>
        <w:t>And we campaign to make sure that,</w:t>
      </w:r>
    </w:p>
    <w:p w14:paraId="51689B57" w14:textId="77777777" w:rsidR="0012780A" w:rsidRPr="0012780A" w:rsidRDefault="0012780A" w:rsidP="0012780A">
      <w:pPr>
        <w:autoSpaceDE w:val="0"/>
        <w:autoSpaceDN w:val="0"/>
        <w:adjustRightInd w:val="0"/>
        <w:spacing w:after="0" w:line="240" w:lineRule="auto"/>
        <w:rPr>
          <w:rFonts w:ascii="HelveticaNeueLTPro-Lt" w:hAnsi="HelveticaNeueLTPro-Lt" w:cs="HelveticaNeueLTPro-Lt"/>
          <w:color w:val="FFFFFF"/>
          <w:sz w:val="30"/>
          <w:szCs w:val="30"/>
        </w:rPr>
      </w:pPr>
      <w:r w:rsidRPr="0012780A">
        <w:rPr>
          <w:rFonts w:ascii="HelveticaNeueLTPro-Lt" w:hAnsi="HelveticaNeueLTPro-Lt" w:cs="HelveticaNeueLTPro-Lt"/>
          <w:color w:val="FFFFFF"/>
          <w:sz w:val="30"/>
          <w:szCs w:val="30"/>
        </w:rPr>
        <w:t>one day, no one will have to turn to us</w:t>
      </w:r>
    </w:p>
    <w:p w14:paraId="351C3BE3" w14:textId="77777777" w:rsidR="0012780A" w:rsidRDefault="0012780A" w:rsidP="0012780A">
      <w:pPr>
        <w:autoSpaceDE w:val="0"/>
        <w:autoSpaceDN w:val="0"/>
        <w:adjustRightInd w:val="0"/>
        <w:spacing w:after="0" w:line="240" w:lineRule="auto"/>
        <w:rPr>
          <w:rFonts w:ascii="HelveticaNeueLTPro-Lt" w:hAnsi="HelveticaNeueLTPro-Lt" w:cs="HelveticaNeueLTPro-Lt"/>
          <w:color w:val="FFFFFF"/>
          <w:sz w:val="30"/>
          <w:szCs w:val="30"/>
        </w:rPr>
      </w:pPr>
      <w:r w:rsidRPr="0012780A">
        <w:rPr>
          <w:rFonts w:ascii="HelveticaNeueLTPro-Lt" w:hAnsi="HelveticaNeueLTPro-Lt" w:cs="HelveticaNeueLTPro-Lt"/>
          <w:color w:val="FFFFFF"/>
          <w:sz w:val="30"/>
          <w:szCs w:val="30"/>
        </w:rPr>
        <w:t>for help.</w:t>
      </w:r>
    </w:p>
    <w:p w14:paraId="173240CB" w14:textId="77777777" w:rsidR="007524F7" w:rsidRPr="0012780A" w:rsidRDefault="007524F7" w:rsidP="0012780A">
      <w:pPr>
        <w:autoSpaceDE w:val="0"/>
        <w:autoSpaceDN w:val="0"/>
        <w:adjustRightInd w:val="0"/>
        <w:spacing w:after="0" w:line="240" w:lineRule="auto"/>
        <w:rPr>
          <w:rFonts w:ascii="HelveticaNeueLTPro-Lt" w:hAnsi="HelveticaNeueLTPro-Lt" w:cs="HelveticaNeueLTPro-Lt"/>
          <w:color w:val="FFFFFF"/>
          <w:sz w:val="30"/>
          <w:szCs w:val="30"/>
        </w:rPr>
      </w:pPr>
    </w:p>
    <w:p w14:paraId="7DEC709A" w14:textId="77777777" w:rsidR="0012780A" w:rsidRPr="0012780A" w:rsidRDefault="0012780A" w:rsidP="0012780A">
      <w:pPr>
        <w:autoSpaceDE w:val="0"/>
        <w:autoSpaceDN w:val="0"/>
        <w:adjustRightInd w:val="0"/>
        <w:spacing w:after="0" w:line="240" w:lineRule="auto"/>
        <w:rPr>
          <w:rFonts w:ascii="HelveticaNeueLTPro-Lt" w:hAnsi="HelveticaNeueLTPro-Lt" w:cs="HelveticaNeueLTPro-Lt"/>
          <w:color w:val="FFFFFF"/>
          <w:sz w:val="30"/>
          <w:szCs w:val="30"/>
        </w:rPr>
      </w:pPr>
      <w:r w:rsidRPr="0012780A">
        <w:rPr>
          <w:rFonts w:ascii="HelveticaNeueLTPro-Lt" w:hAnsi="HelveticaNeueLTPro-Lt" w:cs="HelveticaNeueLTPro-Lt"/>
          <w:color w:val="FFFFFF"/>
          <w:sz w:val="30"/>
          <w:szCs w:val="30"/>
        </w:rPr>
        <w:t>We’re here so no one has to fight bad</w:t>
      </w:r>
    </w:p>
    <w:p w14:paraId="72A8C15F" w14:textId="77777777" w:rsidR="005D32CE" w:rsidRPr="005D32CE" w:rsidRDefault="0012780A" w:rsidP="0012780A">
      <w:pPr>
        <w:autoSpaceDE w:val="0"/>
        <w:autoSpaceDN w:val="0"/>
        <w:adjustRightInd w:val="0"/>
        <w:spacing w:after="0" w:line="240" w:lineRule="auto"/>
        <w:rPr>
          <w:rFonts w:ascii="HelveticaNeueLTPro-Lt" w:hAnsi="HelveticaNeueLTPro-Lt" w:cs="HelveticaNeueLTPro-Lt"/>
          <w:color w:val="FFFFFF"/>
          <w:sz w:val="30"/>
          <w:szCs w:val="30"/>
        </w:rPr>
      </w:pPr>
      <w:r w:rsidRPr="0012780A">
        <w:rPr>
          <w:rFonts w:ascii="HelveticaNeueLTPro-Lt" w:hAnsi="HelveticaNeueLTPro-Lt" w:cs="HelveticaNeueLTPro-Lt"/>
          <w:color w:val="FFFFFF"/>
          <w:sz w:val="30"/>
          <w:szCs w:val="30"/>
        </w:rPr>
        <w:t>housing or homelessness on their own.</w:t>
      </w:r>
    </w:p>
    <w:p w14:paraId="4F0F5C69" w14:textId="77777777" w:rsidR="005D32CE" w:rsidRPr="005D32CE" w:rsidRDefault="0012780A" w:rsidP="0012780A">
      <w:pPr>
        <w:tabs>
          <w:tab w:val="left" w:pos="1102"/>
        </w:tabs>
        <w:autoSpaceDE w:val="0"/>
        <w:autoSpaceDN w:val="0"/>
        <w:adjustRightInd w:val="0"/>
        <w:spacing w:after="0" w:line="240" w:lineRule="auto"/>
        <w:rPr>
          <w:rFonts w:ascii="HelveticaNeueLTPro-Lt" w:hAnsi="HelveticaNeueLTPro-Lt" w:cs="HelveticaNeueLTPro-Lt"/>
          <w:color w:val="FFFFFF"/>
          <w:sz w:val="30"/>
          <w:szCs w:val="30"/>
        </w:rPr>
      </w:pPr>
      <w:r>
        <w:rPr>
          <w:rFonts w:ascii="HelveticaNeueLTPro-Lt" w:hAnsi="HelveticaNeueLTPro-Lt" w:cs="HelveticaNeueLTPro-Lt"/>
          <w:color w:val="FFFFFF"/>
          <w:sz w:val="30"/>
          <w:szCs w:val="30"/>
        </w:rPr>
        <w:tab/>
      </w:r>
    </w:p>
    <w:p w14:paraId="1B590E93" w14:textId="77777777" w:rsidR="005D32CE" w:rsidRDefault="005D32CE" w:rsidP="005D32CE">
      <w:pPr>
        <w:autoSpaceDE w:val="0"/>
        <w:autoSpaceDN w:val="0"/>
        <w:adjustRightInd w:val="0"/>
        <w:spacing w:after="0" w:line="240" w:lineRule="auto"/>
        <w:rPr>
          <w:rFonts w:ascii="HelveticaNeueLTPro-Lt" w:hAnsi="HelveticaNeueLTPro-Lt" w:cs="HelveticaNeueLTPro-Lt"/>
          <w:color w:val="FFFFFF"/>
          <w:sz w:val="30"/>
          <w:szCs w:val="30"/>
        </w:rPr>
      </w:pPr>
      <w:r w:rsidRPr="005D32CE">
        <w:rPr>
          <w:rFonts w:ascii="HelveticaNeueLTPro-Lt" w:hAnsi="HelveticaNeueLTPro-Lt" w:cs="HelveticaNeueLTPro-Lt"/>
          <w:color w:val="FFFFFF"/>
          <w:sz w:val="30"/>
          <w:szCs w:val="30"/>
        </w:rPr>
        <w:t xml:space="preserve">Please support us at </w:t>
      </w:r>
      <w:r w:rsidR="00093686">
        <w:rPr>
          <w:rFonts w:ascii="HelveticaNeueLTPro-Lt" w:hAnsi="HelveticaNeueLTPro-Lt" w:cs="HelveticaNeueLTPro-Lt"/>
          <w:color w:val="FFFFFF"/>
          <w:sz w:val="30"/>
          <w:szCs w:val="30"/>
        </w:rPr>
        <w:t>shelterscotland.org</w:t>
      </w:r>
    </w:p>
    <w:p w14:paraId="4290DC7E" w14:textId="77777777" w:rsidR="005D32CE" w:rsidRDefault="005D32CE" w:rsidP="0012780A">
      <w:pPr>
        <w:autoSpaceDE w:val="0"/>
        <w:autoSpaceDN w:val="0"/>
        <w:adjustRightInd w:val="0"/>
        <w:spacing w:after="0" w:line="240" w:lineRule="auto"/>
        <w:ind w:firstLine="720"/>
        <w:rPr>
          <w:rFonts w:ascii="HelveticaNeueLTPro-Lt" w:hAnsi="HelveticaNeueLTPro-Lt" w:cs="HelveticaNeueLTPro-Lt"/>
          <w:color w:val="FFFFFF"/>
          <w:sz w:val="30"/>
          <w:szCs w:val="30"/>
        </w:rPr>
      </w:pPr>
    </w:p>
    <w:p w14:paraId="4A67A55D" w14:textId="77777777" w:rsidR="005D32CE" w:rsidRDefault="005D32CE" w:rsidP="005D32CE">
      <w:pPr>
        <w:autoSpaceDE w:val="0"/>
        <w:autoSpaceDN w:val="0"/>
        <w:adjustRightInd w:val="0"/>
        <w:spacing w:after="0" w:line="240" w:lineRule="auto"/>
        <w:rPr>
          <w:rFonts w:ascii="HelveticaNeueLTPro-Roman" w:hAnsi="HelveticaNeueLTPro-Roman" w:cs="HelveticaNeueLTPro-Roman"/>
          <w:color w:val="FFFFFF"/>
          <w:sz w:val="14"/>
          <w:szCs w:val="14"/>
        </w:rPr>
      </w:pPr>
      <w:r>
        <w:rPr>
          <w:rFonts w:ascii="HelveticaNeueLTPro-Roman" w:hAnsi="HelveticaNeueLTPro-Roman" w:cs="HelveticaNeueLTPro-Roman"/>
          <w:color w:val="FFFFFF"/>
          <w:sz w:val="14"/>
          <w:szCs w:val="14"/>
        </w:rPr>
        <w:t>RH7439. Registered charity in England and Wales (263710) and in Scotland (SC002327)</w:t>
      </w:r>
    </w:p>
    <w:p w14:paraId="053FC797" w14:textId="77777777" w:rsidR="005D32CE" w:rsidRDefault="005D32CE" w:rsidP="005D32CE">
      <w:pPr>
        <w:autoSpaceDE w:val="0"/>
        <w:autoSpaceDN w:val="0"/>
        <w:adjustRightInd w:val="0"/>
        <w:spacing w:after="0" w:line="240" w:lineRule="auto"/>
        <w:rPr>
          <w:rFonts w:ascii="HelveticaNeueLTPro-Roman" w:hAnsi="HelveticaNeueLTPro-Roman" w:cs="HelveticaNeueLTPro-Roman"/>
          <w:color w:val="FFFFFF"/>
          <w:sz w:val="14"/>
          <w:szCs w:val="14"/>
        </w:rPr>
      </w:pPr>
    </w:p>
    <w:p w14:paraId="7AD8A76C" w14:textId="77777777" w:rsidR="005D32CE" w:rsidRDefault="005D32CE" w:rsidP="005D32CE">
      <w:pPr>
        <w:autoSpaceDE w:val="0"/>
        <w:autoSpaceDN w:val="0"/>
        <w:adjustRightInd w:val="0"/>
        <w:spacing w:after="0" w:line="240" w:lineRule="auto"/>
        <w:rPr>
          <w:rFonts w:ascii="HelveticaNeueLTPro-Roman" w:hAnsi="HelveticaNeueLTPro-Roman" w:cs="HelveticaNeueLTPro-Roman"/>
          <w:color w:val="FFFFFF"/>
          <w:sz w:val="14"/>
          <w:szCs w:val="14"/>
        </w:rPr>
      </w:pPr>
    </w:p>
    <w:p w14:paraId="649BC395" w14:textId="77777777" w:rsidR="005D32CE" w:rsidRDefault="005D32CE" w:rsidP="005D32CE">
      <w:pPr>
        <w:autoSpaceDE w:val="0"/>
        <w:autoSpaceDN w:val="0"/>
        <w:adjustRightInd w:val="0"/>
        <w:spacing w:after="0" w:line="240" w:lineRule="auto"/>
        <w:rPr>
          <w:rFonts w:ascii="HelveticaNeueLTPro-Roman" w:hAnsi="HelveticaNeueLTPro-Roman" w:cs="HelveticaNeueLTPro-Roman"/>
          <w:color w:val="FFFFFF"/>
          <w:sz w:val="14"/>
          <w:szCs w:val="14"/>
        </w:rPr>
      </w:pPr>
    </w:p>
    <w:p w14:paraId="46AB13F4" w14:textId="77777777" w:rsidR="005D32CE" w:rsidRDefault="005D32CE" w:rsidP="005D32CE">
      <w:pPr>
        <w:autoSpaceDE w:val="0"/>
        <w:autoSpaceDN w:val="0"/>
        <w:adjustRightInd w:val="0"/>
        <w:spacing w:after="0" w:line="240" w:lineRule="auto"/>
        <w:rPr>
          <w:rFonts w:ascii="HelveticaNeueLTPro-Roman" w:hAnsi="HelveticaNeueLTPro-Roman" w:cs="HelveticaNeueLTPro-Roman"/>
          <w:color w:val="FFFFFF"/>
          <w:sz w:val="14"/>
          <w:szCs w:val="14"/>
        </w:rPr>
      </w:pPr>
    </w:p>
    <w:p w14:paraId="2C2955E7" w14:textId="77777777" w:rsidR="0012780A" w:rsidRPr="0012780A" w:rsidRDefault="0012780A" w:rsidP="0012780A">
      <w:pPr>
        <w:autoSpaceDE w:val="0"/>
        <w:autoSpaceDN w:val="0"/>
        <w:adjustRightInd w:val="0"/>
        <w:spacing w:after="0" w:line="240" w:lineRule="auto"/>
        <w:rPr>
          <w:rFonts w:ascii="HelveticaNeueLTPro-Roman" w:hAnsi="HelveticaNeueLTPro-Roman" w:cs="HelveticaNeueLTPro-Roman"/>
          <w:color w:val="FFFFFF"/>
          <w:sz w:val="20"/>
          <w:szCs w:val="20"/>
        </w:rPr>
      </w:pPr>
      <w:r w:rsidRPr="0012780A">
        <w:rPr>
          <w:rFonts w:ascii="HelveticaNeueLTPro-Roman" w:hAnsi="HelveticaNeueLTPro-Roman" w:cs="HelveticaNeueLTPro-Roman"/>
          <w:color w:val="FFFFFF"/>
          <w:sz w:val="20"/>
          <w:szCs w:val="20"/>
        </w:rPr>
        <w:t>Shelter Scotland</w:t>
      </w:r>
    </w:p>
    <w:p w14:paraId="48D145BA" w14:textId="77777777" w:rsidR="0012780A" w:rsidRPr="0012780A" w:rsidRDefault="0012780A" w:rsidP="0012780A">
      <w:pPr>
        <w:autoSpaceDE w:val="0"/>
        <w:autoSpaceDN w:val="0"/>
        <w:adjustRightInd w:val="0"/>
        <w:spacing w:after="0" w:line="240" w:lineRule="auto"/>
        <w:rPr>
          <w:rFonts w:ascii="HelveticaNeueLTPro-Roman" w:hAnsi="HelveticaNeueLTPro-Roman" w:cs="HelveticaNeueLTPro-Roman"/>
          <w:color w:val="FFFFFF"/>
          <w:sz w:val="20"/>
          <w:szCs w:val="20"/>
        </w:rPr>
      </w:pPr>
      <w:r w:rsidRPr="0012780A">
        <w:rPr>
          <w:rFonts w:ascii="HelveticaNeueLTPro-Roman" w:hAnsi="HelveticaNeueLTPro-Roman" w:cs="HelveticaNeueLTPro-Roman"/>
          <w:color w:val="FFFFFF"/>
          <w:sz w:val="20"/>
          <w:szCs w:val="20"/>
        </w:rPr>
        <w:t>Scotiabank House</w:t>
      </w:r>
    </w:p>
    <w:p w14:paraId="1F6CBD00" w14:textId="77777777" w:rsidR="0012780A" w:rsidRPr="0012780A" w:rsidRDefault="0012780A" w:rsidP="0012780A">
      <w:pPr>
        <w:autoSpaceDE w:val="0"/>
        <w:autoSpaceDN w:val="0"/>
        <w:adjustRightInd w:val="0"/>
        <w:spacing w:after="0" w:line="240" w:lineRule="auto"/>
        <w:rPr>
          <w:rFonts w:ascii="HelveticaNeueLTPro-Roman" w:hAnsi="HelveticaNeueLTPro-Roman" w:cs="HelveticaNeueLTPro-Roman"/>
          <w:color w:val="FFFFFF"/>
          <w:sz w:val="20"/>
          <w:szCs w:val="20"/>
        </w:rPr>
      </w:pPr>
      <w:r w:rsidRPr="0012780A">
        <w:rPr>
          <w:rFonts w:ascii="HelveticaNeueLTPro-Roman" w:hAnsi="HelveticaNeueLTPro-Roman" w:cs="HelveticaNeueLTPro-Roman"/>
          <w:color w:val="FFFFFF"/>
          <w:sz w:val="20"/>
          <w:szCs w:val="20"/>
        </w:rPr>
        <w:t>6 South Charlotte Street</w:t>
      </w:r>
    </w:p>
    <w:p w14:paraId="299B66F8" w14:textId="77777777" w:rsidR="005D32CE" w:rsidRDefault="0012780A" w:rsidP="0012780A">
      <w:pPr>
        <w:autoSpaceDE w:val="0"/>
        <w:autoSpaceDN w:val="0"/>
        <w:adjustRightInd w:val="0"/>
        <w:spacing w:after="0" w:line="240" w:lineRule="auto"/>
        <w:rPr>
          <w:rFonts w:ascii="HelveticaNeueLTPro-Roman" w:hAnsi="HelveticaNeueLTPro-Roman" w:cs="HelveticaNeueLTPro-Roman"/>
          <w:color w:val="FFFFFF"/>
          <w:sz w:val="20"/>
          <w:szCs w:val="20"/>
        </w:rPr>
      </w:pPr>
      <w:r w:rsidRPr="0012780A">
        <w:rPr>
          <w:rFonts w:ascii="HelveticaNeueLTPro-Roman" w:hAnsi="HelveticaNeueLTPro-Roman" w:cs="HelveticaNeueLTPro-Roman"/>
          <w:color w:val="FFFFFF"/>
          <w:sz w:val="20"/>
          <w:szCs w:val="20"/>
        </w:rPr>
        <w:t>Edinburgh EH2 4AW</w:t>
      </w:r>
    </w:p>
    <w:p w14:paraId="49C9F3E3" w14:textId="77777777" w:rsidR="002C3D52" w:rsidRDefault="0012780A" w:rsidP="005D32CE">
      <w:pPr>
        <w:pStyle w:val="BodyText"/>
        <w:rPr>
          <w:noProof/>
          <w:color w:val="FFFFFF" w:themeColor="background1"/>
          <w:lang w:eastAsia="en-GB"/>
        </w:rPr>
      </w:pPr>
      <w:r w:rsidRPr="0012780A">
        <w:rPr>
          <w:noProof/>
          <w:color w:val="FFFFFF" w:themeColor="background1"/>
          <w:lang w:eastAsia="en-GB"/>
        </w:rPr>
        <w:t>shelterscotland.org</w:t>
      </w:r>
    </w:p>
    <w:p w14:paraId="639E235B" w14:textId="77777777" w:rsidR="0012780A" w:rsidRPr="002C3D52" w:rsidRDefault="0012780A" w:rsidP="005D32CE">
      <w:pPr>
        <w:pStyle w:val="BodyText"/>
      </w:pPr>
      <w:r w:rsidRPr="0012780A">
        <w:rPr>
          <w:noProof/>
          <w:color w:val="FFFFFF" w:themeColor="background1"/>
          <w:lang w:eastAsia="en-GB"/>
        </w:rPr>
        <w:drawing>
          <wp:anchor distT="0" distB="0" distL="114300" distR="114300" simplePos="0" relativeHeight="251659264" behindDoc="0" locked="0" layoutInCell="1" allowOverlap="1" wp14:anchorId="08D0BA65" wp14:editId="4A8B5CA1">
            <wp:simplePos x="0" y="0"/>
            <wp:positionH relativeFrom="page">
              <wp:posOffset>5947576</wp:posOffset>
            </wp:positionH>
            <wp:positionV relativeFrom="page">
              <wp:posOffset>9915277</wp:posOffset>
            </wp:positionV>
            <wp:extent cx="1259840" cy="492760"/>
            <wp:effectExtent l="0" t="0" r="0" b="2540"/>
            <wp:wrapNone/>
            <wp:docPr id="15" name="Picture 1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9840" cy="4927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1" locked="1" layoutInCell="1" allowOverlap="1" wp14:anchorId="5F6D5F35" wp14:editId="01EA627A">
                <wp:simplePos x="0" y="0"/>
                <wp:positionH relativeFrom="page">
                  <wp:posOffset>0</wp:posOffset>
                </wp:positionH>
                <wp:positionV relativeFrom="page">
                  <wp:posOffset>206734</wp:posOffset>
                </wp:positionV>
                <wp:extent cx="7560000" cy="10692000"/>
                <wp:effectExtent l="0" t="0" r="3175" b="0"/>
                <wp:wrapNone/>
                <wp:docPr id="14" name="Rectangle 1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4BC78" id="Rectangle 14" o:spid="_x0000_s1026" style="position:absolute;margin-left:0;margin-top:16.3pt;width:595.3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" fillcolor="red [3215]" stroked="f" strokeweight="2pt">
                <w10:wrap anchorx="page" anchory="page"/>
                <w10:anchorlock/>
              </v:rect>
            </w:pict>
          </mc:Fallback>
        </mc:AlternateContent>
      </w:r>
    </w:p>
    <w:sectPr w:rsidR="0012780A" w:rsidRPr="002C3D52" w:rsidSect="00393CB9">
      <w:headerReference w:type="even" r:id="rId9"/>
      <w:headerReference w:type="default" r:id="rId10"/>
      <w:footerReference w:type="even" r:id="rId11"/>
      <w:footerReference w:type="default" r:id="rId12"/>
      <w:headerReference w:type="first" r:id="rId13"/>
      <w:footerReference w:type="first" r:id="rId14"/>
      <w:pgSz w:w="11907" w:h="16839" w:code="9"/>
      <w:pgMar w:top="1474" w:right="2835" w:bottom="1588" w:left="1134" w:header="567" w:footer="567"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71964" w14:textId="77777777" w:rsidR="00F72FA3" w:rsidRDefault="00F72FA3" w:rsidP="003C7F52">
      <w:pPr>
        <w:spacing w:after="0" w:line="240" w:lineRule="auto"/>
      </w:pPr>
      <w:r>
        <w:separator/>
      </w:r>
    </w:p>
  </w:endnote>
  <w:endnote w:type="continuationSeparator" w:id="0">
    <w:p w14:paraId="3AE06320" w14:textId="77777777" w:rsidR="00F72FA3" w:rsidRDefault="00F72FA3" w:rsidP="003C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Pro-Lt">
    <w:panose1 w:val="00000000000000000000"/>
    <w:charset w:val="00"/>
    <w:family w:val="swiss"/>
    <w:notTrueType/>
    <w:pitch w:val="default"/>
    <w:sig w:usb0="00000003" w:usb1="00000000" w:usb2="00000000" w:usb3="00000000" w:csb0="00000001" w:csb1="00000000"/>
  </w:font>
  <w:font w:name="HelveticaNeueLTPro-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0878C" w14:textId="77777777" w:rsidR="00F72FA3" w:rsidRDefault="00F72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5032D" w14:textId="242F7E44" w:rsidR="00805C42" w:rsidRDefault="00805C42" w:rsidP="00D17F0A">
    <w:pPr>
      <w:pStyle w:val="FooterA4Portrait"/>
    </w:pPr>
    <w:r>
      <w:rPr>
        <w:noProof/>
        <w:lang w:eastAsia="en-GB"/>
      </w:rPr>
      <mc:AlternateContent>
        <mc:Choice Requires="wps">
          <w:drawing>
            <wp:anchor distT="0" distB="0" distL="114300" distR="114300" simplePos="0" relativeHeight="251667456" behindDoc="1" locked="0" layoutInCell="1" allowOverlap="1" wp14:anchorId="19CD7C7F" wp14:editId="7B2DC31D">
              <wp:simplePos x="0" y="0"/>
              <wp:positionH relativeFrom="rightMargin">
                <wp:posOffset>180340</wp:posOffset>
              </wp:positionH>
              <wp:positionV relativeFrom="paragraph">
                <wp:posOffset>-9525</wp:posOffset>
              </wp:positionV>
              <wp:extent cx="1620000" cy="190800"/>
              <wp:effectExtent l="0" t="0" r="0" b="0"/>
              <wp:wrapNone/>
              <wp:docPr id="8" name="Rectangle 8"/>
              <wp:cNvGraphicFramePr/>
              <a:graphic xmlns:a="http://schemas.openxmlformats.org/drawingml/2006/main">
                <a:graphicData uri="http://schemas.microsoft.com/office/word/2010/wordprocessingShape">
                  <wps:wsp>
                    <wps:cNvSpPr/>
                    <wps:spPr>
                      <a:xfrm>
                        <a:off x="0" y="0"/>
                        <a:ext cx="1620000" cy="190800"/>
                      </a:xfrm>
                      <a:prstGeom prst="rect">
                        <a:avLst/>
                      </a:prstGeom>
                      <a:solidFill>
                        <a:srgbClr val="EFEFE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B55AA" id="Rectangle 8" o:spid="_x0000_s1026" style="position:absolute;margin-left:14.2pt;margin-top:-.75pt;width:127.55pt;height:15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" fillcolor="#efefef" stroked="f" strokeweight="2pt">
              <w10:wrap anchorx="margin"/>
            </v:rect>
          </w:pict>
        </mc:Fallback>
      </mc:AlternateContent>
    </w:r>
    <w:r>
      <w:tab/>
    </w:r>
    <w:r w:rsidR="002F5BC9">
      <w:fldChar w:fldCharType="begin"/>
    </w:r>
    <w:r w:rsidR="002F5BC9">
      <w:instrText xml:space="preserve"> DOCPROPERTY "Report Title" \* MERGEFORMAT </w:instrText>
    </w:r>
    <w:r w:rsidR="002F5BC9">
      <w:fldChar w:fldCharType="separate"/>
    </w:r>
    <w:r w:rsidR="00F72FA3">
      <w:t>Response to Consultation on Extending Coverage of FOISA to Registered Social Landlords</w:t>
    </w:r>
    <w:r w:rsidR="002F5BC9">
      <w:fldChar w:fldCharType="end"/>
    </w:r>
    <w:r>
      <w:tab/>
    </w:r>
    <w:r w:rsidRPr="002C3D52">
      <w:fldChar w:fldCharType="begin"/>
    </w:r>
    <w:r w:rsidRPr="002C3D52">
      <w:instrText xml:space="preserve"> PAGE </w:instrText>
    </w:r>
    <w:r w:rsidRPr="002C3D52">
      <w:fldChar w:fldCharType="separate"/>
    </w:r>
    <w:r w:rsidR="002F5BC9">
      <w:rPr>
        <w:noProof/>
      </w:rPr>
      <w:t>4</w:t>
    </w:r>
    <w:r w:rsidRPr="002C3D5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6F7C7" w14:textId="77777777" w:rsidR="00D55AC8" w:rsidRDefault="00D55AC8" w:rsidP="00D55AC8">
    <w:pPr>
      <w:pStyle w:val="FooterContinuation"/>
      <w:tabs>
        <w:tab w:val="left" w:pos="1500"/>
      </w:tabs>
    </w:pPr>
    <w:r w:rsidRPr="00650241">
      <w:rPr>
        <w:noProof/>
        <w:lang w:eastAsia="en-GB"/>
      </w:rPr>
      <mc:AlternateContent>
        <mc:Choice Requires="wpg">
          <w:drawing>
            <wp:anchor distT="0" distB="0" distL="114300" distR="114300" simplePos="0" relativeHeight="251669504" behindDoc="0" locked="0" layoutInCell="1" allowOverlap="1" wp14:anchorId="25A32B78" wp14:editId="7FC75EDA">
              <wp:simplePos x="0" y="0"/>
              <wp:positionH relativeFrom="page">
                <wp:posOffset>5191760</wp:posOffset>
              </wp:positionH>
              <wp:positionV relativeFrom="page">
                <wp:posOffset>9829165</wp:posOffset>
              </wp:positionV>
              <wp:extent cx="2048400" cy="543600"/>
              <wp:effectExtent l="0" t="0" r="9525" b="8890"/>
              <wp:wrapNone/>
              <wp:docPr id="2" name="Group 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048400" cy="543600"/>
                        <a:chOff x="0" y="0"/>
                        <a:chExt cx="2640012" cy="703262"/>
                      </a:xfrm>
                    </wpg:grpSpPr>
                    <wps:wsp>
                      <wps:cNvPr id="4" name="Freeform 3"/>
                      <wps:cNvSpPr>
                        <a:spLocks/>
                      </wps:cNvSpPr>
                      <wps:spPr bwMode="auto">
                        <a:xfrm>
                          <a:off x="0" y="0"/>
                          <a:ext cx="527050" cy="703262"/>
                        </a:xfrm>
                        <a:custGeom>
                          <a:avLst/>
                          <a:gdLst>
                            <a:gd name="T0" fmla="*/ 2 w 140"/>
                            <a:gd name="T1" fmla="*/ 123 h 185"/>
                            <a:gd name="T2" fmla="*/ 72 w 140"/>
                            <a:gd name="T3" fmla="*/ 185 h 185"/>
                            <a:gd name="T4" fmla="*/ 140 w 140"/>
                            <a:gd name="T5" fmla="*/ 134 h 185"/>
                            <a:gd name="T6" fmla="*/ 94 w 140"/>
                            <a:gd name="T7" fmla="*/ 88 h 185"/>
                            <a:gd name="T8" fmla="*/ 51 w 140"/>
                            <a:gd name="T9" fmla="*/ 77 h 185"/>
                            <a:gd name="T10" fmla="*/ 24 w 140"/>
                            <a:gd name="T11" fmla="*/ 50 h 185"/>
                            <a:gd name="T12" fmla="*/ 68 w 140"/>
                            <a:gd name="T13" fmla="*/ 15 h 185"/>
                            <a:gd name="T14" fmla="*/ 117 w 140"/>
                            <a:gd name="T15" fmla="*/ 55 h 185"/>
                            <a:gd name="T16" fmla="*/ 134 w 140"/>
                            <a:gd name="T17" fmla="*/ 55 h 185"/>
                            <a:gd name="T18" fmla="*/ 68 w 140"/>
                            <a:gd name="T19" fmla="*/ 0 h 185"/>
                            <a:gd name="T20" fmla="*/ 7 w 140"/>
                            <a:gd name="T21" fmla="*/ 50 h 185"/>
                            <a:gd name="T22" fmla="*/ 47 w 140"/>
                            <a:gd name="T23" fmla="*/ 93 h 185"/>
                            <a:gd name="T24" fmla="*/ 87 w 140"/>
                            <a:gd name="T25" fmla="*/ 103 h 185"/>
                            <a:gd name="T26" fmla="*/ 123 w 140"/>
                            <a:gd name="T27" fmla="*/ 135 h 185"/>
                            <a:gd name="T28" fmla="*/ 76 w 140"/>
                            <a:gd name="T29" fmla="*/ 170 h 185"/>
                            <a:gd name="T30" fmla="*/ 18 w 140"/>
                            <a:gd name="T31" fmla="*/ 123 h 185"/>
                            <a:gd name="T32" fmla="*/ 2 w 140"/>
                            <a:gd name="T33" fmla="*/ 123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40" h="185">
                              <a:moveTo>
                                <a:pt x="2" y="123"/>
                              </a:moveTo>
                              <a:cubicBezTo>
                                <a:pt x="0" y="166"/>
                                <a:pt x="30" y="185"/>
                                <a:pt x="72" y="185"/>
                              </a:cubicBezTo>
                              <a:cubicBezTo>
                                <a:pt x="135" y="185"/>
                                <a:pt x="140" y="146"/>
                                <a:pt x="140" y="134"/>
                              </a:cubicBezTo>
                              <a:cubicBezTo>
                                <a:pt x="140" y="105"/>
                                <a:pt x="119" y="94"/>
                                <a:pt x="94" y="88"/>
                              </a:cubicBezTo>
                              <a:cubicBezTo>
                                <a:pt x="51" y="77"/>
                                <a:pt x="51" y="77"/>
                                <a:pt x="51" y="77"/>
                              </a:cubicBezTo>
                              <a:cubicBezTo>
                                <a:pt x="36" y="74"/>
                                <a:pt x="24" y="67"/>
                                <a:pt x="24" y="50"/>
                              </a:cubicBezTo>
                              <a:cubicBezTo>
                                <a:pt x="24" y="24"/>
                                <a:pt x="45" y="15"/>
                                <a:pt x="68" y="15"/>
                              </a:cubicBezTo>
                              <a:cubicBezTo>
                                <a:pt x="93" y="15"/>
                                <a:pt x="116" y="28"/>
                                <a:pt x="117" y="55"/>
                              </a:cubicBezTo>
                              <a:cubicBezTo>
                                <a:pt x="134" y="55"/>
                                <a:pt x="134" y="55"/>
                                <a:pt x="134" y="55"/>
                              </a:cubicBezTo>
                              <a:cubicBezTo>
                                <a:pt x="134" y="19"/>
                                <a:pt x="103" y="0"/>
                                <a:pt x="68" y="0"/>
                              </a:cubicBezTo>
                              <a:cubicBezTo>
                                <a:pt x="18" y="0"/>
                                <a:pt x="7" y="33"/>
                                <a:pt x="7" y="50"/>
                              </a:cubicBezTo>
                              <a:cubicBezTo>
                                <a:pt x="7" y="78"/>
                                <a:pt x="26" y="88"/>
                                <a:pt x="47" y="93"/>
                              </a:cubicBezTo>
                              <a:cubicBezTo>
                                <a:pt x="87" y="103"/>
                                <a:pt x="87" y="103"/>
                                <a:pt x="87" y="103"/>
                              </a:cubicBezTo>
                              <a:cubicBezTo>
                                <a:pt x="103" y="107"/>
                                <a:pt x="123" y="114"/>
                                <a:pt x="123" y="135"/>
                              </a:cubicBezTo>
                              <a:cubicBezTo>
                                <a:pt x="123" y="160"/>
                                <a:pt x="95" y="170"/>
                                <a:pt x="76" y="170"/>
                              </a:cubicBezTo>
                              <a:cubicBezTo>
                                <a:pt x="44" y="170"/>
                                <a:pt x="18" y="159"/>
                                <a:pt x="18" y="123"/>
                              </a:cubicBezTo>
                              <a:cubicBezTo>
                                <a:pt x="2" y="123"/>
                                <a:pt x="2" y="123"/>
                                <a:pt x="2" y="12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noEditPoints="1"/>
                      </wps:cNvSpPr>
                      <wps:spPr bwMode="auto">
                        <a:xfrm>
                          <a:off x="1054100" y="190500"/>
                          <a:ext cx="433388" cy="512762"/>
                        </a:xfrm>
                        <a:custGeom>
                          <a:avLst/>
                          <a:gdLst>
                            <a:gd name="T0" fmla="*/ 15 w 115"/>
                            <a:gd name="T1" fmla="*/ 58 h 135"/>
                            <a:gd name="T2" fmla="*/ 57 w 115"/>
                            <a:gd name="T3" fmla="*/ 13 h 135"/>
                            <a:gd name="T4" fmla="*/ 98 w 115"/>
                            <a:gd name="T5" fmla="*/ 58 h 135"/>
                            <a:gd name="T6" fmla="*/ 15 w 115"/>
                            <a:gd name="T7" fmla="*/ 58 h 135"/>
                            <a:gd name="T8" fmla="*/ 114 w 115"/>
                            <a:gd name="T9" fmla="*/ 71 h 135"/>
                            <a:gd name="T10" fmla="*/ 57 w 115"/>
                            <a:gd name="T11" fmla="*/ 0 h 135"/>
                            <a:gd name="T12" fmla="*/ 0 w 115"/>
                            <a:gd name="T13" fmla="*/ 67 h 135"/>
                            <a:gd name="T14" fmla="*/ 57 w 115"/>
                            <a:gd name="T15" fmla="*/ 135 h 135"/>
                            <a:gd name="T16" fmla="*/ 113 w 115"/>
                            <a:gd name="T17" fmla="*/ 89 h 135"/>
                            <a:gd name="T18" fmla="*/ 98 w 115"/>
                            <a:gd name="T19" fmla="*/ 89 h 135"/>
                            <a:gd name="T20" fmla="*/ 57 w 115"/>
                            <a:gd name="T21" fmla="*/ 122 h 135"/>
                            <a:gd name="T22" fmla="*/ 15 w 115"/>
                            <a:gd name="T23" fmla="*/ 71 h 135"/>
                            <a:gd name="T24" fmla="*/ 114 w 115"/>
                            <a:gd name="T25" fmla="*/ 7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 h="135">
                              <a:moveTo>
                                <a:pt x="15" y="58"/>
                              </a:moveTo>
                              <a:cubicBezTo>
                                <a:pt x="18" y="35"/>
                                <a:pt x="32" y="13"/>
                                <a:pt x="57" y="13"/>
                              </a:cubicBezTo>
                              <a:cubicBezTo>
                                <a:pt x="83" y="13"/>
                                <a:pt x="97" y="35"/>
                                <a:pt x="98" y="58"/>
                              </a:cubicBezTo>
                              <a:cubicBezTo>
                                <a:pt x="15" y="58"/>
                                <a:pt x="15" y="58"/>
                                <a:pt x="15" y="58"/>
                              </a:cubicBezTo>
                              <a:moveTo>
                                <a:pt x="114" y="71"/>
                              </a:moveTo>
                              <a:cubicBezTo>
                                <a:pt x="115" y="35"/>
                                <a:pt x="99" y="0"/>
                                <a:pt x="57" y="0"/>
                              </a:cubicBezTo>
                              <a:cubicBezTo>
                                <a:pt x="17" y="0"/>
                                <a:pt x="0" y="33"/>
                                <a:pt x="0" y="67"/>
                              </a:cubicBezTo>
                              <a:cubicBezTo>
                                <a:pt x="0" y="104"/>
                                <a:pt x="17" y="135"/>
                                <a:pt x="57" y="135"/>
                              </a:cubicBezTo>
                              <a:cubicBezTo>
                                <a:pt x="90" y="135"/>
                                <a:pt x="107" y="118"/>
                                <a:pt x="113" y="89"/>
                              </a:cubicBezTo>
                              <a:cubicBezTo>
                                <a:pt x="98" y="89"/>
                                <a:pt x="98" y="89"/>
                                <a:pt x="98" y="89"/>
                              </a:cubicBezTo>
                              <a:cubicBezTo>
                                <a:pt x="93" y="108"/>
                                <a:pt x="80" y="122"/>
                                <a:pt x="57" y="122"/>
                              </a:cubicBezTo>
                              <a:cubicBezTo>
                                <a:pt x="28" y="122"/>
                                <a:pt x="16" y="94"/>
                                <a:pt x="15" y="71"/>
                              </a:cubicBezTo>
                              <a:lnTo>
                                <a:pt x="114"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noChangeAspect="1" noEditPoints="1"/>
                      </wps:cNvSpPr>
                      <wps:spPr bwMode="auto">
                        <a:xfrm>
                          <a:off x="1905000" y="190500"/>
                          <a:ext cx="429999" cy="508752"/>
                        </a:xfrm>
                        <a:custGeom>
                          <a:avLst/>
                          <a:gdLst>
                            <a:gd name="T0" fmla="*/ 16 w 115"/>
                            <a:gd name="T1" fmla="*/ 58 h 135"/>
                            <a:gd name="T2" fmla="*/ 58 w 115"/>
                            <a:gd name="T3" fmla="*/ 13 h 135"/>
                            <a:gd name="T4" fmla="*/ 99 w 115"/>
                            <a:gd name="T5" fmla="*/ 58 h 135"/>
                            <a:gd name="T6" fmla="*/ 16 w 115"/>
                            <a:gd name="T7" fmla="*/ 58 h 135"/>
                            <a:gd name="T8" fmla="*/ 114 w 115"/>
                            <a:gd name="T9" fmla="*/ 71 h 135"/>
                            <a:gd name="T10" fmla="*/ 58 w 115"/>
                            <a:gd name="T11" fmla="*/ 0 h 135"/>
                            <a:gd name="T12" fmla="*/ 0 w 115"/>
                            <a:gd name="T13" fmla="*/ 67 h 135"/>
                            <a:gd name="T14" fmla="*/ 58 w 115"/>
                            <a:gd name="T15" fmla="*/ 135 h 135"/>
                            <a:gd name="T16" fmla="*/ 114 w 115"/>
                            <a:gd name="T17" fmla="*/ 89 h 135"/>
                            <a:gd name="T18" fmla="*/ 98 w 115"/>
                            <a:gd name="T19" fmla="*/ 89 h 135"/>
                            <a:gd name="T20" fmla="*/ 58 w 115"/>
                            <a:gd name="T21" fmla="*/ 122 h 135"/>
                            <a:gd name="T22" fmla="*/ 16 w 115"/>
                            <a:gd name="T23" fmla="*/ 71 h 135"/>
                            <a:gd name="T24" fmla="*/ 114 w 115"/>
                            <a:gd name="T25" fmla="*/ 7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 h="135">
                              <a:moveTo>
                                <a:pt x="16" y="58"/>
                              </a:moveTo>
                              <a:cubicBezTo>
                                <a:pt x="18" y="35"/>
                                <a:pt x="32" y="13"/>
                                <a:pt x="58" y="13"/>
                              </a:cubicBezTo>
                              <a:cubicBezTo>
                                <a:pt x="83" y="13"/>
                                <a:pt x="98" y="35"/>
                                <a:pt x="99" y="58"/>
                              </a:cubicBezTo>
                              <a:cubicBezTo>
                                <a:pt x="16" y="58"/>
                                <a:pt x="16" y="58"/>
                                <a:pt x="16" y="58"/>
                              </a:cubicBezTo>
                              <a:moveTo>
                                <a:pt x="114" y="71"/>
                              </a:moveTo>
                              <a:cubicBezTo>
                                <a:pt x="115" y="35"/>
                                <a:pt x="99" y="0"/>
                                <a:pt x="58" y="0"/>
                              </a:cubicBezTo>
                              <a:cubicBezTo>
                                <a:pt x="17" y="0"/>
                                <a:pt x="0" y="33"/>
                                <a:pt x="0" y="67"/>
                              </a:cubicBezTo>
                              <a:cubicBezTo>
                                <a:pt x="0" y="104"/>
                                <a:pt x="17" y="135"/>
                                <a:pt x="58" y="135"/>
                              </a:cubicBezTo>
                              <a:cubicBezTo>
                                <a:pt x="90" y="135"/>
                                <a:pt x="107" y="118"/>
                                <a:pt x="114" y="89"/>
                              </a:cubicBezTo>
                              <a:cubicBezTo>
                                <a:pt x="98" y="89"/>
                                <a:pt x="98" y="89"/>
                                <a:pt x="98" y="89"/>
                              </a:cubicBezTo>
                              <a:cubicBezTo>
                                <a:pt x="93" y="108"/>
                                <a:pt x="81" y="122"/>
                                <a:pt x="58" y="122"/>
                              </a:cubicBezTo>
                              <a:cubicBezTo>
                                <a:pt x="28" y="122"/>
                                <a:pt x="16" y="94"/>
                                <a:pt x="16" y="71"/>
                              </a:cubicBezTo>
                              <a:lnTo>
                                <a:pt x="114"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2401887" y="193675"/>
                          <a:ext cx="238125" cy="495300"/>
                        </a:xfrm>
                        <a:custGeom>
                          <a:avLst/>
                          <a:gdLst>
                            <a:gd name="T0" fmla="*/ 0 w 63"/>
                            <a:gd name="T1" fmla="*/ 130 h 130"/>
                            <a:gd name="T2" fmla="*/ 15 w 63"/>
                            <a:gd name="T3" fmla="*/ 130 h 130"/>
                            <a:gd name="T4" fmla="*/ 15 w 63"/>
                            <a:gd name="T5" fmla="*/ 62 h 130"/>
                            <a:gd name="T6" fmla="*/ 63 w 63"/>
                            <a:gd name="T7" fmla="*/ 16 h 130"/>
                            <a:gd name="T8" fmla="*/ 63 w 63"/>
                            <a:gd name="T9" fmla="*/ 1 h 130"/>
                            <a:gd name="T10" fmla="*/ 14 w 63"/>
                            <a:gd name="T11" fmla="*/ 32 h 130"/>
                            <a:gd name="T12" fmla="*/ 14 w 63"/>
                            <a:gd name="T13" fmla="*/ 32 h 130"/>
                            <a:gd name="T14" fmla="*/ 14 w 63"/>
                            <a:gd name="T15" fmla="*/ 2 h 130"/>
                            <a:gd name="T16" fmla="*/ 0 w 63"/>
                            <a:gd name="T17" fmla="*/ 2 h 130"/>
                            <a:gd name="T18" fmla="*/ 0 w 63"/>
                            <a:gd name="T19" fmla="*/ 130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130">
                              <a:moveTo>
                                <a:pt x="0" y="130"/>
                              </a:moveTo>
                              <a:cubicBezTo>
                                <a:pt x="15" y="130"/>
                                <a:pt x="15" y="130"/>
                                <a:pt x="15" y="130"/>
                              </a:cubicBezTo>
                              <a:cubicBezTo>
                                <a:pt x="15" y="62"/>
                                <a:pt x="15" y="62"/>
                                <a:pt x="15" y="62"/>
                              </a:cubicBezTo>
                              <a:cubicBezTo>
                                <a:pt x="15" y="36"/>
                                <a:pt x="34" y="15"/>
                                <a:pt x="63" y="16"/>
                              </a:cubicBezTo>
                              <a:cubicBezTo>
                                <a:pt x="63" y="1"/>
                                <a:pt x="63" y="1"/>
                                <a:pt x="63" y="1"/>
                              </a:cubicBezTo>
                              <a:cubicBezTo>
                                <a:pt x="40" y="0"/>
                                <a:pt x="22" y="12"/>
                                <a:pt x="14" y="32"/>
                              </a:cubicBezTo>
                              <a:cubicBezTo>
                                <a:pt x="14" y="32"/>
                                <a:pt x="14" y="32"/>
                                <a:pt x="14" y="32"/>
                              </a:cubicBezTo>
                              <a:cubicBezTo>
                                <a:pt x="14" y="2"/>
                                <a:pt x="14" y="2"/>
                                <a:pt x="14" y="2"/>
                              </a:cubicBezTo>
                              <a:cubicBezTo>
                                <a:pt x="0" y="2"/>
                                <a:pt x="0" y="2"/>
                                <a:pt x="0" y="2"/>
                              </a:cubicBezTo>
                              <a:cubicBezTo>
                                <a:pt x="0" y="130"/>
                                <a:pt x="0" y="130"/>
                                <a:pt x="0" y="13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1654175" y="14287"/>
                          <a:ext cx="239713" cy="682625"/>
                        </a:xfrm>
                        <a:custGeom>
                          <a:avLst/>
                          <a:gdLst>
                            <a:gd name="T0" fmla="*/ 38 w 64"/>
                            <a:gd name="T1" fmla="*/ 0 h 179"/>
                            <a:gd name="T2" fmla="*/ 22 w 64"/>
                            <a:gd name="T3" fmla="*/ 0 h 179"/>
                            <a:gd name="T4" fmla="*/ 22 w 64"/>
                            <a:gd name="T5" fmla="*/ 49 h 179"/>
                            <a:gd name="T6" fmla="*/ 0 w 64"/>
                            <a:gd name="T7" fmla="*/ 49 h 179"/>
                            <a:gd name="T8" fmla="*/ 0 w 64"/>
                            <a:gd name="T9" fmla="*/ 62 h 179"/>
                            <a:gd name="T10" fmla="*/ 22 w 64"/>
                            <a:gd name="T11" fmla="*/ 62 h 179"/>
                            <a:gd name="T12" fmla="*/ 22 w 64"/>
                            <a:gd name="T13" fmla="*/ 150 h 179"/>
                            <a:gd name="T14" fmla="*/ 50 w 64"/>
                            <a:gd name="T15" fmla="*/ 179 h 179"/>
                            <a:gd name="T16" fmla="*/ 64 w 64"/>
                            <a:gd name="T17" fmla="*/ 178 h 179"/>
                            <a:gd name="T18" fmla="*/ 64 w 64"/>
                            <a:gd name="T19" fmla="*/ 165 h 179"/>
                            <a:gd name="T20" fmla="*/ 50 w 64"/>
                            <a:gd name="T21" fmla="*/ 165 h 179"/>
                            <a:gd name="T22" fmla="*/ 38 w 64"/>
                            <a:gd name="T23" fmla="*/ 149 h 179"/>
                            <a:gd name="T24" fmla="*/ 38 w 64"/>
                            <a:gd name="T25" fmla="*/ 62 h 179"/>
                            <a:gd name="T26" fmla="*/ 64 w 64"/>
                            <a:gd name="T27" fmla="*/ 62 h 179"/>
                            <a:gd name="T28" fmla="*/ 64 w 64"/>
                            <a:gd name="T29" fmla="*/ 49 h 179"/>
                            <a:gd name="T30" fmla="*/ 38 w 64"/>
                            <a:gd name="T31" fmla="*/ 49 h 179"/>
                            <a:gd name="T32" fmla="*/ 38 w 64"/>
                            <a:gd name="T33" fmla="*/ 0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4" h="179">
                              <a:moveTo>
                                <a:pt x="38" y="0"/>
                              </a:moveTo>
                              <a:cubicBezTo>
                                <a:pt x="22" y="0"/>
                                <a:pt x="22" y="0"/>
                                <a:pt x="22" y="0"/>
                              </a:cubicBezTo>
                              <a:cubicBezTo>
                                <a:pt x="22" y="49"/>
                                <a:pt x="22" y="49"/>
                                <a:pt x="22" y="49"/>
                              </a:cubicBezTo>
                              <a:cubicBezTo>
                                <a:pt x="0" y="49"/>
                                <a:pt x="0" y="49"/>
                                <a:pt x="0" y="49"/>
                              </a:cubicBezTo>
                              <a:cubicBezTo>
                                <a:pt x="0" y="62"/>
                                <a:pt x="0" y="62"/>
                                <a:pt x="0" y="62"/>
                              </a:cubicBezTo>
                              <a:cubicBezTo>
                                <a:pt x="22" y="62"/>
                                <a:pt x="22" y="62"/>
                                <a:pt x="22" y="62"/>
                              </a:cubicBezTo>
                              <a:cubicBezTo>
                                <a:pt x="22" y="150"/>
                                <a:pt x="22" y="150"/>
                                <a:pt x="22" y="150"/>
                              </a:cubicBezTo>
                              <a:cubicBezTo>
                                <a:pt x="22" y="172"/>
                                <a:pt x="29" y="179"/>
                                <a:pt x="50" y="179"/>
                              </a:cubicBezTo>
                              <a:cubicBezTo>
                                <a:pt x="54" y="179"/>
                                <a:pt x="59" y="178"/>
                                <a:pt x="64" y="178"/>
                              </a:cubicBezTo>
                              <a:cubicBezTo>
                                <a:pt x="64" y="165"/>
                                <a:pt x="64" y="165"/>
                                <a:pt x="64" y="165"/>
                              </a:cubicBezTo>
                              <a:cubicBezTo>
                                <a:pt x="59" y="165"/>
                                <a:pt x="55" y="165"/>
                                <a:pt x="50" y="165"/>
                              </a:cubicBezTo>
                              <a:cubicBezTo>
                                <a:pt x="39" y="165"/>
                                <a:pt x="38" y="159"/>
                                <a:pt x="38" y="149"/>
                              </a:cubicBezTo>
                              <a:cubicBezTo>
                                <a:pt x="38" y="62"/>
                                <a:pt x="38" y="62"/>
                                <a:pt x="38" y="62"/>
                              </a:cubicBezTo>
                              <a:cubicBezTo>
                                <a:pt x="64" y="62"/>
                                <a:pt x="64" y="62"/>
                                <a:pt x="64" y="62"/>
                              </a:cubicBezTo>
                              <a:cubicBezTo>
                                <a:pt x="64" y="49"/>
                                <a:pt x="64" y="49"/>
                                <a:pt x="64" y="49"/>
                              </a:cubicBezTo>
                              <a:cubicBezTo>
                                <a:pt x="38" y="49"/>
                                <a:pt x="38" y="49"/>
                                <a:pt x="38" y="49"/>
                              </a:cubicBezTo>
                              <a:cubicBezTo>
                                <a:pt x="38" y="0"/>
                                <a:pt x="38" y="0"/>
                                <a:pt x="3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Rectangle 11"/>
                      <wps:cNvSpPr>
                        <a:spLocks noChangeArrowheads="1"/>
                      </wps:cNvSpPr>
                      <wps:spPr bwMode="auto">
                        <a:xfrm>
                          <a:off x="1547812" y="14287"/>
                          <a:ext cx="60325" cy="6746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595312" y="14287"/>
                          <a:ext cx="395288" cy="674687"/>
                        </a:xfrm>
                        <a:custGeom>
                          <a:avLst/>
                          <a:gdLst>
                            <a:gd name="T0" fmla="*/ 36 w 249"/>
                            <a:gd name="T1" fmla="*/ 0 h 425"/>
                            <a:gd name="T2" fmla="*/ 36 w 249"/>
                            <a:gd name="T3" fmla="*/ 183 h 425"/>
                            <a:gd name="T4" fmla="*/ 131 w 249"/>
                            <a:gd name="T5" fmla="*/ 99 h 425"/>
                            <a:gd name="T6" fmla="*/ 249 w 249"/>
                            <a:gd name="T7" fmla="*/ 207 h 425"/>
                            <a:gd name="T8" fmla="*/ 249 w 249"/>
                            <a:gd name="T9" fmla="*/ 425 h 425"/>
                            <a:gd name="T10" fmla="*/ 211 w 249"/>
                            <a:gd name="T11" fmla="*/ 425 h 425"/>
                            <a:gd name="T12" fmla="*/ 211 w 249"/>
                            <a:gd name="T13" fmla="*/ 221 h 425"/>
                            <a:gd name="T14" fmla="*/ 128 w 249"/>
                            <a:gd name="T15" fmla="*/ 144 h 425"/>
                            <a:gd name="T16" fmla="*/ 36 w 249"/>
                            <a:gd name="T17" fmla="*/ 226 h 425"/>
                            <a:gd name="T18" fmla="*/ 36 w 249"/>
                            <a:gd name="T19" fmla="*/ 425 h 425"/>
                            <a:gd name="T20" fmla="*/ 0 w 249"/>
                            <a:gd name="T21" fmla="*/ 425 h 425"/>
                            <a:gd name="T22" fmla="*/ 0 w 249"/>
                            <a:gd name="T23" fmla="*/ 0 h 425"/>
                            <a:gd name="T24" fmla="*/ 36 w 249"/>
                            <a:gd name="T25"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9" h="425">
                              <a:moveTo>
                                <a:pt x="36" y="0"/>
                              </a:moveTo>
                              <a:lnTo>
                                <a:pt x="36" y="183"/>
                              </a:lnTo>
                              <a:lnTo>
                                <a:pt x="131" y="99"/>
                              </a:lnTo>
                              <a:lnTo>
                                <a:pt x="249" y="207"/>
                              </a:lnTo>
                              <a:lnTo>
                                <a:pt x="249" y="425"/>
                              </a:lnTo>
                              <a:lnTo>
                                <a:pt x="211" y="425"/>
                              </a:lnTo>
                              <a:lnTo>
                                <a:pt x="211" y="221"/>
                              </a:lnTo>
                              <a:lnTo>
                                <a:pt x="128" y="144"/>
                              </a:lnTo>
                              <a:lnTo>
                                <a:pt x="36" y="226"/>
                              </a:lnTo>
                              <a:lnTo>
                                <a:pt x="36" y="425"/>
                              </a:lnTo>
                              <a:lnTo>
                                <a:pt x="0" y="425"/>
                              </a:lnTo>
                              <a:lnTo>
                                <a:pt x="0"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47180473" id="Group 35" o:spid="_x0000_s1026" style="position:absolute;margin-left:408.8pt;margin-top:773.95pt;width:161.3pt;height:42.8pt;z-index:251669504;mso-position-horizontal-relative:page;mso-position-vertical-relative:page" coordsize="26400,7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">
              <o:lock v:ext="edit" aspectratio="t"/>
              <v:shape id="Freeform 3" o:spid="_x0000_s1027" style="position:absolute;width:5270;height:7032;visibility:visible;mso-wrap-style:square;v-text-anchor:top" coordsize="14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" path="m2,123v-2,43,28,62,70,62c135,185,140,146,140,134,140,105,119,94,94,88,51,77,51,77,51,77,36,74,24,67,24,50,24,24,45,15,68,15v25,,48,13,49,40c134,55,134,55,134,55,134,19,103,,68,,18,,7,33,7,50v,28,19,38,40,43c87,103,87,103,87,103v16,4,36,11,36,32c123,160,95,170,76,170,44,170,18,159,18,123v-16,,-16,,-16,e" stroked="f">
                <v:path arrowok="t" o:connecttype="custom" o:connectlocs="7529,467574;271054,703262;527050,509390;353876,334525;191997,292709;90351,190071;255996,57021;440463,209078;504462,209078;255996,0;26353,190071;176938,353532;327524,391546;463051,513191;286113,646241;67764,467574;7529,467574" o:connectangles="0,0,0,0,0,0,0,0,0,0,0,0,0,0,0,0,0"/>
              </v:shape>
              <v:shape id="Freeform 6" o:spid="_x0000_s1028" style="position:absolute;left:10541;top:1905;width:4333;height:5127;visibility:visible;mso-wrap-style:square;v-text-anchor:top" coordsize="11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" path="m15,58c18,35,32,13,57,13v26,,40,22,41,45c15,58,15,58,15,58t99,13c115,35,99,,57,,17,,,33,,67v,37,17,68,57,68c90,135,107,118,113,89v-15,,-15,,-15,c93,108,80,122,57,122,28,122,16,94,15,71r99,xe" stroked="f">
                <v:path arrowok="t" o:connecttype="custom" o:connectlocs="56529,220298;214810,49377;369322,220298;56529,220298;429619,269675;214810,0;0,254482;214810,512762;425851,338043;369322,338043;214810,463385;56529,269675;429619,269675" o:connectangles="0,0,0,0,0,0,0,0,0,0,0,0,0"/>
                <o:lock v:ext="edit" verticies="t"/>
              </v:shape>
              <v:shape id="Freeform 7" o:spid="_x0000_s1029" style="position:absolute;left:19050;top:1905;width:4299;height:5087;visibility:visible;mso-wrap-style:square;v-text-anchor:top" coordsize="115,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" path="m16,58c18,35,32,13,58,13v25,,40,22,41,45c16,58,16,58,16,58t98,13c115,35,99,,58,,17,,,33,,67v,37,17,68,58,68c90,135,107,118,114,89v-16,,-16,,-16,c93,108,81,122,58,122,28,122,16,94,16,71r98,xe" stroked="f">
                <v:path arrowok="t" o:connecttype="custom" o:connectlocs="59826,218575;216869,48991;370173,218575;59826,218575;426260,267566;216869,0;0,252492;216869,508752;426260,335399;366434,335399;216869,459761;59826,267566;426260,267566" o:connectangles="0,0,0,0,0,0,0,0,0,0,0,0,0"/>
                <o:lock v:ext="edit" aspectratio="t" verticies="t"/>
              </v:shape>
              <v:shape id="Freeform 9" o:spid="_x0000_s1030" style="position:absolute;left:24018;top:1936;width:2382;height:4953;visibility:visible;mso-wrap-style:square;v-text-anchor:top" coordsize="6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" path="m,130v15,,15,,15,c15,62,15,62,15,62,15,36,34,15,63,16,63,1,63,1,63,1,40,,22,12,14,32v,,,,,c14,2,14,2,14,2,,2,,2,,2,,130,,130,,130e" stroked="f">
                <v:path arrowok="t" o:connecttype="custom" o:connectlocs="0,495300;56696,495300;56696,236220;238125,60960;238125,3810;52917,121920;52917,121920;52917,7620;0,7620;0,495300" o:connectangles="0,0,0,0,0,0,0,0,0,0"/>
              </v:shape>
              <v:shape id="Freeform 10" o:spid="_x0000_s1031" style="position:absolute;left:16541;top:142;width:2397;height:6827;visibility:visible;mso-wrap-style:square;v-text-anchor:top" coordsize="6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" path="m38,c22,,22,,22,v,49,,49,,49c,49,,49,,49,,62,,62,,62v22,,22,,22,c22,150,22,150,22,150v,22,7,29,28,29c54,179,59,178,64,178v,-13,,-13,,-13c59,165,55,165,50,165v-11,,-12,-6,-12,-16c38,62,38,62,38,62v26,,26,,26,c64,49,64,49,64,49v-26,,-26,,-26,c38,,38,,38,e" stroked="f">
                <v:path arrowok="t" o:connecttype="custom" o:connectlocs="142330,0;82401,0;82401,186864;0,186864;0,236440;82401,236440;82401,572032;187276,682625;239713,678811;239713,629235;187276,629235;142330,568219;142330,236440;239713,236440;239713,186864;142330,186864;142330,0" o:connectangles="0,0,0,0,0,0,0,0,0,0,0,0,0,0,0,0,0"/>
              </v:shape>
              <v:rect id="Rectangle 11" o:spid="_x0000_s1032" style="position:absolute;left:15478;top:142;width:603;height:6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Freeform 12" o:spid="_x0000_s1033" style="position:absolute;left:5953;top:142;width:3953;height:6747;visibility:visible;mso-wrap-style:square;v-text-anchor:top" coordsize="249,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" path="m36,r,183l131,99,249,207r,218l211,425r,-204l128,144,36,226r,199l,425,,,36,xe" stroked="f">
                <v:path arrowok="t" o:connecttype="custom" o:connectlocs="57150,0;57150,290512;207963,157162;395288,328612;395288,674687;334963,674687;334963,350837;203200,228600;57150,358775;57150,674687;0,674687;0,0;57150,0" o:connectangles="0,0,0,0,0,0,0,0,0,0,0,0,0"/>
              </v:shape>
              <w10:wrap anchorx="page" anchory="page"/>
            </v:group>
          </w:pict>
        </mc:Fallback>
      </mc:AlternateContent>
    </w:r>
    <w:r>
      <w:rPr>
        <w:noProof/>
        <w:lang w:eastAsia="en-GB"/>
      </w:rPr>
      <mc:AlternateContent>
        <mc:Choice Requires="wps">
          <w:drawing>
            <wp:anchor distT="144145" distB="0" distL="114300" distR="114300" simplePos="0" relativeHeight="251665406" behindDoc="1" locked="0" layoutInCell="1" allowOverlap="1" wp14:anchorId="1E8EBD3F" wp14:editId="64FECAAA">
              <wp:simplePos x="0" y="0"/>
              <wp:positionH relativeFrom="page">
                <wp:posOffset>0</wp:posOffset>
              </wp:positionH>
              <wp:positionV relativeFrom="page">
                <wp:posOffset>9610725</wp:posOffset>
              </wp:positionV>
              <wp:extent cx="7563600" cy="1076400"/>
              <wp:effectExtent l="0" t="0" r="0" b="9525"/>
              <wp:wrapSquare wrapText="bothSides"/>
              <wp:docPr id="5" name="Flowchart: Card 5"/>
              <wp:cNvGraphicFramePr/>
              <a:graphic xmlns:a="http://schemas.openxmlformats.org/drawingml/2006/main">
                <a:graphicData uri="http://schemas.microsoft.com/office/word/2010/wordprocessingShape">
                  <wps:wsp>
                    <wps:cNvSpPr/>
                    <wps:spPr>
                      <a:xfrm>
                        <a:off x="0" y="0"/>
                        <a:ext cx="7563600" cy="1076400"/>
                      </a:xfrm>
                      <a:custGeom>
                        <a:avLst/>
                        <a:gdLst>
                          <a:gd name="connsiteX0" fmla="*/ 0 w 10000"/>
                          <a:gd name="connsiteY0" fmla="*/ 2000 h 10000"/>
                          <a:gd name="connsiteX1" fmla="*/ 2000 w 10000"/>
                          <a:gd name="connsiteY1" fmla="*/ 0 h 10000"/>
                          <a:gd name="connsiteX2" fmla="*/ 10000 w 10000"/>
                          <a:gd name="connsiteY2" fmla="*/ 0 h 10000"/>
                          <a:gd name="connsiteX3" fmla="*/ 10000 w 10000"/>
                          <a:gd name="connsiteY3" fmla="*/ 10000 h 10000"/>
                          <a:gd name="connsiteX4" fmla="*/ 0 w 10000"/>
                          <a:gd name="connsiteY4" fmla="*/ 10000 h 10000"/>
                          <a:gd name="connsiteX5" fmla="*/ 0 w 10000"/>
                          <a:gd name="connsiteY5" fmla="*/ 2000 h 10000"/>
                          <a:gd name="connsiteX0" fmla="*/ 0 w 10000"/>
                          <a:gd name="connsiteY0" fmla="*/ 2601 h 10000"/>
                          <a:gd name="connsiteX1" fmla="*/ 2000 w 10000"/>
                          <a:gd name="connsiteY1" fmla="*/ 0 h 10000"/>
                          <a:gd name="connsiteX2" fmla="*/ 10000 w 10000"/>
                          <a:gd name="connsiteY2" fmla="*/ 0 h 10000"/>
                          <a:gd name="connsiteX3" fmla="*/ 10000 w 10000"/>
                          <a:gd name="connsiteY3" fmla="*/ 10000 h 10000"/>
                          <a:gd name="connsiteX4" fmla="*/ 0 w 10000"/>
                          <a:gd name="connsiteY4" fmla="*/ 10000 h 10000"/>
                          <a:gd name="connsiteX5" fmla="*/ 0 w 10000"/>
                          <a:gd name="connsiteY5" fmla="*/ 2601 h 10000"/>
                          <a:gd name="connsiteX0" fmla="*/ 0 w 10000"/>
                          <a:gd name="connsiteY0" fmla="*/ 2601 h 10000"/>
                          <a:gd name="connsiteX1" fmla="*/ 418 w 10000"/>
                          <a:gd name="connsiteY1" fmla="*/ 0 h 10000"/>
                          <a:gd name="connsiteX2" fmla="*/ 10000 w 10000"/>
                          <a:gd name="connsiteY2" fmla="*/ 0 h 10000"/>
                          <a:gd name="connsiteX3" fmla="*/ 10000 w 10000"/>
                          <a:gd name="connsiteY3" fmla="*/ 10000 h 10000"/>
                          <a:gd name="connsiteX4" fmla="*/ 0 w 10000"/>
                          <a:gd name="connsiteY4" fmla="*/ 10000 h 10000"/>
                          <a:gd name="connsiteX5" fmla="*/ 0 w 10000"/>
                          <a:gd name="connsiteY5" fmla="*/ 2601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0000" h="10000">
                            <a:moveTo>
                              <a:pt x="0" y="2601"/>
                            </a:moveTo>
                            <a:cubicBezTo>
                              <a:pt x="139" y="1734"/>
                              <a:pt x="279" y="867"/>
                              <a:pt x="418" y="0"/>
                            </a:cubicBezTo>
                            <a:lnTo>
                              <a:pt x="10000" y="0"/>
                            </a:lnTo>
                            <a:lnTo>
                              <a:pt x="10000" y="10000"/>
                            </a:lnTo>
                            <a:lnTo>
                              <a:pt x="0" y="10000"/>
                            </a:lnTo>
                            <a:lnTo>
                              <a:pt x="0" y="2601"/>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E4F778" w14:textId="77777777" w:rsidR="00D55AC8" w:rsidRDefault="00D55AC8" w:rsidP="00D55AC8">
                          <w:pPr>
                            <w:pStyle w:val="BodyTextinFooter"/>
                          </w:pPr>
                          <w:r>
                            <w:t>Until there’s a home for everyone.</w:t>
                          </w:r>
                        </w:p>
                        <w:p w14:paraId="0DF6A0C5" w14:textId="77777777" w:rsidR="00D55AC8" w:rsidRDefault="00D55AC8" w:rsidP="00D55AC8">
                          <w:pPr>
                            <w:pStyle w:val="BodyTextinFooter"/>
                          </w:pPr>
                          <w:r>
                            <w:t>shelter.org.uk</w:t>
                          </w:r>
                        </w:p>
                      </w:txbxContent>
                    </wps:txbx>
                    <wps:bodyPr rot="0" spcFirstLastPara="0" vertOverflow="overflow" horzOverflow="overflow" vert="horz" wrap="square" lIns="36000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EBD3F" id="_x0000_s1027" style="position:absolute;margin-left:0;margin-top:756.75pt;width:595.55pt;height:84.75pt;z-index:-251651074;visibility:visible;mso-wrap-style:square;mso-width-percent:0;mso-height-percent:0;mso-wrap-distance-left:9pt;mso-wrap-distance-top:11.35pt;mso-wrap-distance-right:9pt;mso-wrap-distance-bottom:0;mso-position-horizontal:absolute;mso-position-horizontal-relative:page;mso-position-vertical:absolute;mso-position-vertical-relative:page;mso-width-percent:0;mso-height-percent:0;mso-width-relative:margin;mso-height-relative:margin;v-text-anchor:bottom" coordsize="10000,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" adj="-11796480,,5400" path="m,2601c139,1734,279,867,418,r9582,l10000,10000,,10000,,2601xe" fillcolor="red [3215]" stroked="f" strokeweight="2pt">
              <v:stroke joinstyle="miter"/>
              <v:formulas/>
              <v:path arrowok="t" o:connecttype="custom" o:connectlocs="0,279972;316158,0;7563600,0;7563600,1076400;0,1076400;0,279972" o:connectangles="0,0,0,0,0,0" textboxrect="0,0,10000,10000"/>
              <v:textbox inset="10mm">
                <w:txbxContent>
                  <w:p w14:paraId="7FE4F778" w14:textId="77777777" w:rsidR="00D55AC8" w:rsidRDefault="00D55AC8" w:rsidP="00D55AC8">
                    <w:pPr>
                      <w:pStyle w:val="BodyTextinFooter"/>
                    </w:pPr>
                    <w:r>
                      <w:t>Until there’s a home for everyone.</w:t>
                    </w:r>
                  </w:p>
                  <w:p w14:paraId="0DF6A0C5" w14:textId="77777777" w:rsidR="00D55AC8" w:rsidRDefault="00D55AC8" w:rsidP="00D55AC8">
                    <w:pPr>
                      <w:pStyle w:val="BodyTextinFooter"/>
                    </w:pPr>
                    <w:r>
                      <w:t>shelter.org.uk</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CF450" w14:textId="77777777" w:rsidR="00F72FA3" w:rsidRDefault="00F72FA3" w:rsidP="002C3D52">
      <w:pPr>
        <w:pStyle w:val="Header"/>
      </w:pPr>
    </w:p>
    <w:p w14:paraId="41F58F6F" w14:textId="77777777" w:rsidR="00F72FA3" w:rsidRDefault="00F72FA3" w:rsidP="002C3D52">
      <w:pPr>
        <w:pStyle w:val="Base"/>
      </w:pPr>
    </w:p>
  </w:footnote>
  <w:footnote w:type="continuationSeparator" w:id="0">
    <w:p w14:paraId="1804ED4A" w14:textId="77777777" w:rsidR="00F72FA3" w:rsidRDefault="00F72FA3" w:rsidP="003C7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CEC4E" w14:textId="77777777" w:rsidR="00F72FA3" w:rsidRDefault="00F72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93C43" w14:textId="77777777" w:rsidR="008D7F4B" w:rsidRDefault="008D7F4B">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A18D" w14:textId="77777777" w:rsidR="00242584" w:rsidRDefault="00242584" w:rsidP="00242584">
    <w:pPr>
      <w:pStyle w:val="BodyText"/>
      <w:spacing w:after="4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CED"/>
    <w:multiLevelType w:val="multilevel"/>
    <w:tmpl w:val="DB3C5052"/>
    <w:styleLink w:val="Heading"/>
    <w:lvl w:ilvl="0">
      <w:start w:val="1"/>
      <w:numFmt w:val="decimal"/>
      <w:pStyle w:val="Heading1"/>
      <w:suff w:val="space"/>
      <w:lvlText w:val="Chapter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41A265C"/>
    <w:multiLevelType w:val="multilevel"/>
    <w:tmpl w:val="B78E661C"/>
    <w:styleLink w:val="BulletList"/>
    <w:lvl w:ilvl="0">
      <w:start w:val="1"/>
      <w:numFmt w:val="bullet"/>
      <w:pStyle w:val="BulletList1"/>
      <w:lvlText w:val=""/>
      <w:lvlJc w:val="left"/>
      <w:pPr>
        <w:ind w:left="340" w:hanging="340"/>
      </w:pPr>
      <w:rPr>
        <w:rFonts w:ascii="Wingdings 2" w:hAnsi="Wingdings 2" w:hint="default"/>
        <w:color w:val="FF0000" w:themeColor="text2"/>
        <w:sz w:val="20"/>
      </w:rPr>
    </w:lvl>
    <w:lvl w:ilvl="1">
      <w:start w:val="1"/>
      <w:numFmt w:val="bullet"/>
      <w:pStyle w:val="BulletList2"/>
      <w:lvlText w:val=""/>
      <w:lvlJc w:val="left"/>
      <w:pPr>
        <w:ind w:left="680" w:hanging="340"/>
      </w:pPr>
      <w:rPr>
        <w:rFonts w:ascii="Wingdings 2" w:hAnsi="Wingdings 2" w:hint="default"/>
        <w:color w:val="FF0000" w:themeColor="text2"/>
        <w:sz w:val="20"/>
      </w:rPr>
    </w:lvl>
    <w:lvl w:ilvl="2">
      <w:start w:val="1"/>
      <w:numFmt w:val="bullet"/>
      <w:pStyle w:val="BulletList3"/>
      <w:lvlText w:val=""/>
      <w:lvlJc w:val="left"/>
      <w:pPr>
        <w:ind w:left="1020" w:hanging="340"/>
      </w:pPr>
      <w:rPr>
        <w:rFonts w:ascii="Wingdings 2" w:hAnsi="Wingdings 2" w:hint="default"/>
        <w:color w:val="FF0000" w:themeColor="text2"/>
        <w:sz w:val="20"/>
      </w:rPr>
    </w:lvl>
    <w:lvl w:ilvl="3">
      <w:start w:val="1"/>
      <w:numFmt w:val="bullet"/>
      <w:pStyle w:val="BulletList4"/>
      <w:lvlText w:val="—"/>
      <w:lvlJc w:val="left"/>
      <w:pPr>
        <w:ind w:left="1360" w:hanging="340"/>
      </w:pPr>
      <w:rPr>
        <w:rFonts w:asciiTheme="minorHAnsi" w:hAnsiTheme="minorHAnsi" w:hint="default"/>
      </w:rPr>
    </w:lvl>
    <w:lvl w:ilvl="4">
      <w:start w:val="1"/>
      <w:numFmt w:val="bullet"/>
      <w:pStyle w:val="BulletList5"/>
      <w:lvlText w:val="–"/>
      <w:lvlJc w:val="left"/>
      <w:pPr>
        <w:ind w:left="1700" w:hanging="340"/>
      </w:pPr>
      <w:rPr>
        <w:rFonts w:asciiTheme="minorHAnsi" w:hAnsiTheme="minorHAnsi" w:hint="default"/>
        <w:color w:val="auto"/>
      </w:rPr>
    </w:lvl>
    <w:lvl w:ilvl="5">
      <w:start w:val="1"/>
      <w:numFmt w:val="bullet"/>
      <w:pStyle w:val="BulletList6"/>
      <w:lvlText w:val="-"/>
      <w:lvlJc w:val="left"/>
      <w:pPr>
        <w:ind w:left="2040" w:hanging="340"/>
      </w:pPr>
      <w:rPr>
        <w:rFonts w:asciiTheme="minorHAnsi" w:hAnsiTheme="minorHAnsi" w:hint="default"/>
      </w:rPr>
    </w:lvl>
    <w:lvl w:ilvl="6">
      <w:start w:val="1"/>
      <w:numFmt w:val="bullet"/>
      <w:pStyle w:val="BulletList7"/>
      <w:lvlText w:val="—"/>
      <w:lvlJc w:val="left"/>
      <w:pPr>
        <w:ind w:left="2380" w:hanging="340"/>
      </w:pPr>
      <w:rPr>
        <w:rFonts w:asciiTheme="minorHAnsi" w:hAnsiTheme="minorHAnsi" w:hint="default"/>
      </w:rPr>
    </w:lvl>
    <w:lvl w:ilvl="7">
      <w:start w:val="1"/>
      <w:numFmt w:val="bullet"/>
      <w:pStyle w:val="BulletList8"/>
      <w:lvlText w:val="–"/>
      <w:lvlJc w:val="left"/>
      <w:pPr>
        <w:ind w:left="2720" w:hanging="340"/>
      </w:pPr>
      <w:rPr>
        <w:rFonts w:asciiTheme="minorHAnsi" w:hAnsiTheme="minorHAnsi" w:hint="default"/>
        <w:color w:val="auto"/>
      </w:rPr>
    </w:lvl>
    <w:lvl w:ilvl="8">
      <w:start w:val="1"/>
      <w:numFmt w:val="bullet"/>
      <w:pStyle w:val="BulletList9"/>
      <w:lvlText w:val="-"/>
      <w:lvlJc w:val="left"/>
      <w:pPr>
        <w:ind w:left="3060" w:hanging="340"/>
      </w:pPr>
      <w:rPr>
        <w:rFonts w:asciiTheme="minorHAnsi" w:hAnsiTheme="minorHAnsi" w:hint="default"/>
      </w:rPr>
    </w:lvl>
  </w:abstractNum>
  <w:abstractNum w:abstractNumId="2" w15:restartNumberingAfterBreak="0">
    <w:nsid w:val="3B637545"/>
    <w:multiLevelType w:val="multilevel"/>
    <w:tmpl w:val="B03A551C"/>
    <w:styleLink w:val="NumberedList"/>
    <w:lvl w:ilvl="0">
      <w:start w:val="1"/>
      <w:numFmt w:val="decimal"/>
      <w:pStyle w:val="NumberedList1"/>
      <w:lvlText w:val="%1."/>
      <w:lvlJc w:val="left"/>
      <w:pPr>
        <w:ind w:left="340" w:hanging="340"/>
      </w:pPr>
      <w:rPr>
        <w:rFonts w:hint="default"/>
      </w:rPr>
    </w:lvl>
    <w:lvl w:ilvl="1">
      <w:start w:val="1"/>
      <w:numFmt w:val="lowerLetter"/>
      <w:pStyle w:val="NumberedList2"/>
      <w:lvlText w:val="%2."/>
      <w:lvlJc w:val="left"/>
      <w:pPr>
        <w:tabs>
          <w:tab w:val="num" w:pos="340"/>
        </w:tabs>
        <w:ind w:left="680" w:hanging="340"/>
      </w:pPr>
      <w:rPr>
        <w:rFonts w:hint="default"/>
      </w:rPr>
    </w:lvl>
    <w:lvl w:ilvl="2">
      <w:start w:val="1"/>
      <w:numFmt w:val="lowerRoman"/>
      <w:pStyle w:val="NumberedList3"/>
      <w:lvlText w:val="%3."/>
      <w:lvlJc w:val="left"/>
      <w:pPr>
        <w:tabs>
          <w:tab w:val="num" w:pos="680"/>
        </w:tabs>
        <w:ind w:left="1020" w:hanging="340"/>
      </w:pPr>
      <w:rPr>
        <w:rFonts w:hint="default"/>
      </w:rPr>
    </w:lvl>
    <w:lvl w:ilvl="3">
      <w:start w:val="1"/>
      <w:numFmt w:val="upperLetter"/>
      <w:pStyle w:val="NumberedList4"/>
      <w:lvlText w:val="%4."/>
      <w:lvlJc w:val="left"/>
      <w:pPr>
        <w:tabs>
          <w:tab w:val="num" w:pos="1020"/>
        </w:tabs>
        <w:ind w:left="1360" w:hanging="340"/>
      </w:pPr>
      <w:rPr>
        <w:rFonts w:hint="default"/>
      </w:rPr>
    </w:lvl>
    <w:lvl w:ilvl="4">
      <w:start w:val="1"/>
      <w:numFmt w:val="upperRoman"/>
      <w:pStyle w:val="NumberedList5"/>
      <w:lvlText w:val="%5."/>
      <w:lvlJc w:val="left"/>
      <w:pPr>
        <w:tabs>
          <w:tab w:val="num" w:pos="1360"/>
        </w:tabs>
        <w:ind w:left="1700" w:hanging="340"/>
      </w:pPr>
      <w:rPr>
        <w:rFonts w:hint="default"/>
      </w:rPr>
    </w:lvl>
    <w:lvl w:ilvl="5">
      <w:start w:val="1"/>
      <w:numFmt w:val="decimal"/>
      <w:pStyle w:val="NumberedList6"/>
      <w:lvlText w:val="(%6)."/>
      <w:lvlJc w:val="left"/>
      <w:pPr>
        <w:tabs>
          <w:tab w:val="num" w:pos="1700"/>
        </w:tabs>
        <w:ind w:left="2040" w:hanging="340"/>
      </w:pPr>
      <w:rPr>
        <w:rFonts w:hint="default"/>
      </w:rPr>
    </w:lvl>
    <w:lvl w:ilvl="6">
      <w:start w:val="1"/>
      <w:numFmt w:val="lowerLetter"/>
      <w:pStyle w:val="NumberedList7"/>
      <w:lvlText w:val="(%7)"/>
      <w:lvlJc w:val="left"/>
      <w:pPr>
        <w:tabs>
          <w:tab w:val="num" w:pos="2040"/>
        </w:tabs>
        <w:ind w:left="2380" w:hanging="340"/>
      </w:pPr>
      <w:rPr>
        <w:rFonts w:hint="default"/>
      </w:rPr>
    </w:lvl>
    <w:lvl w:ilvl="7">
      <w:start w:val="1"/>
      <w:numFmt w:val="decimal"/>
      <w:lvlRestart w:val="0"/>
      <w:pStyle w:val="TableCaption"/>
      <w:lvlText w:val="Table %8:"/>
      <w:lvlJc w:val="left"/>
      <w:pPr>
        <w:tabs>
          <w:tab w:val="num" w:pos="1021"/>
        </w:tabs>
        <w:ind w:left="1021" w:hanging="1021"/>
      </w:pPr>
      <w:rPr>
        <w:rFonts w:hint="default"/>
        <w:b/>
        <w:i w:val="0"/>
      </w:rPr>
    </w:lvl>
    <w:lvl w:ilvl="8">
      <w:start w:val="1"/>
      <w:numFmt w:val="decimal"/>
      <w:lvlRestart w:val="0"/>
      <w:pStyle w:val="FigureCaption"/>
      <w:lvlText w:val="Figure %9:"/>
      <w:lvlJc w:val="left"/>
      <w:pPr>
        <w:tabs>
          <w:tab w:val="num" w:pos="1021"/>
        </w:tabs>
        <w:ind w:left="1021" w:hanging="1021"/>
      </w:pPr>
      <w:rPr>
        <w:rFonts w:hint="default"/>
        <w:b/>
        <w:i w:val="0"/>
      </w:rPr>
    </w:lvl>
  </w:abstractNum>
  <w:abstractNum w:abstractNumId="3" w15:restartNumberingAfterBreak="0">
    <w:nsid w:val="6A632899"/>
    <w:multiLevelType w:val="multilevel"/>
    <w:tmpl w:val="B03A551C"/>
    <w:numStyleLink w:val="NumberedList"/>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lvlOverride w:ilvl="0">
      <w:lvl w:ilvl="0">
        <w:start w:val="1"/>
        <w:numFmt w:val="decimal"/>
        <w:pStyle w:val="Heading1"/>
        <w:suff w:val="space"/>
        <w:lvlText w:val="Chapter %1:"/>
        <w:lvlJc w:val="left"/>
        <w:pPr>
          <w:ind w:left="0" w:firstLine="0"/>
        </w:pPr>
        <w:rPr>
          <w:rFonts w:hint="default"/>
        </w:rPr>
      </w:lvl>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s" w:val="Macro=ColorBorder_x000d_Caption=Borders_x000d_Top=180_x000d_Height=5_x000d_Width=6_x000d_Color00=Color=b1|Tooltip=Background 1_x000d_Color01=Color=t1|Tooltip=Text 1_x000d_Color02=Color=b2|Tooltip=Background 2_x000d_Color03=Color=t2|Tooltip=Text 2_x000d_Color04=Color=none|Tooltip=Clear Colour_x000d_Color10=Color=a1|Brightness=0.3|Tooltip=Accent 1 30% lighter_x000d_Color11=Color=a2|Brightness=0.3|Tooltip=Accent 2 30% lighter _x000d_Color12=Color=a3|Brightness=0.3|Tooltip=Accent 3 30% lighter_x000d_Color13=Color=a4|Brightness=0.3|Tooltip=Accent 4 30% lighter_x000d_Color14=Color=a5|Brightness=0.3|Tooltip=Accent 5 30% lighter_x000d_Color15=Color=a6|Brightness=0.3|Tooltip=Accent 6 30% lighter_x000d_Color20=Color=a1|Tooltip=Accent 1_x000d_Color21=Color=a2|Tooltip=Accent 2_x000d_Color22=Color=a3|Tooltip=Accent 3_x000d_Color23=Color=a4|Tooltip=Accent 4_x000d_Color24=Color=a5|Tooltip=Accent 5_x000d_Color25=Color=a6|Tooltip=Accent 6_x000d_Color30=Color=a1|Brightness=-0.3|Tooltip=Accent 1 30% darker_x000d_Color31=Color=a2|Brightness=-0.3|Tooltip=Accent 2 30% darker_x000d_Color32=Color=a3|Brightness=-0.3|Tooltip=Accent 3 30% darker_x000d_Color33=Color=a4|Brightness=-0.3|Tooltip=Accent 4 30% darker_x000d_Color34=Color=a5|Brightness=-0.3|Tooltip=Accent 5 30% darker_x000d_Color35=Color=a6|Brightness=-0.3|Tooltip=Accent 6 30% darker_x000d_Color40=Color=a1|Brightness=-0.6|Tooltip=Accent 1 60% darker_x000d_Color41=Color=a2|Brightness=-0.6|Tooltip=Accent 2 60% darker_x000d_Color42=Color=a3|Brightness=-0.6|Tooltip=Accent 3 60% darker_x000d_Color43=Color=a4|Brightness=-0.6|Tooltip=Accent 4 60% darker_x000d_Color44=Color=a5|Brightness=-0.6|Tooltip=Accent 5 60% darker_x000d_Color45=Color=a6|Brightness=-0.6|Tooltip=Accent 6 60% darker"/>
    <w:docVar w:name="CoverPage" w:val="Fields=Document Title|Document Subtitle|Colour scheme_x000d_Document Subtitle Style=multiline_x000d_Colour scheme Style=list_x000d_Colour scheme Action=SetThemeColorScheme!Name=builtin themes\Theme Colors\***.xml_x000d_Colour Scheme List=Adjacency|Black Tie|Urban"/>
    <w:docVar w:name="Fills" w:val="Macro=ColorFill_x000d_Caption=Fills_x000d_Top=0_x000d_Height=6_x000d_Width=6_x000d_Color00=Color=b1|Tooltip=Background 1_x000d_Color01=Color=t1|Tooltip=Text 1_x000d_Color02=Color=b2|Tooltip=Background 2_x000d_Color03=Color=t2|Tooltip=Text 2_x000d_Color04=Color=none|Tooltip=Clear Colour_x000d_Color10=Color=a1|Brightness=0.8|Tooltip=Accent 1 80% lighter_x000d_Color11=Color=a2|Brightness=0.8|Tooltip=Accent 2 80% lighter _x000d_Color12=Color=a3|Brightness=0.8|Tooltip=Accent 3 80% lighter_x000d_Color13=Color=a4|Brightness=0.8|Tooltip=Accent 4 80% lighter_x000d_Color14=Color=a5|Brightness=0.8|Tooltip=Accent 5 80% lighter_x000d_Color15=Color=a6|Brightness=0.8|Tooltip=Accent 6 80% lighter_x000d_Color20=Color=a1|Brightness=0.6|Tooltip=Accent 1 60% lighter_x000d_Color21=Color=a2|Brightness=0.6|Tooltip=Accent 2 60% lighter _x000d_Color22=Color=a3|Brightness=0.6|Tooltip=Accent 3 60% lighter_x000d_Color23=Color=a4|Brightness=0.6|Tooltip=Accent 4 60% lighter_x000d_Color24=Color=a5|Brightness=0.6|Tooltip=Accent 5 60% lighter_x000d_Color25=Color=a6|Brightness=0.6|Tooltip=Accent 6 60% lighter_x000d_Color30=Color=a1|Brightness=0.3|Tooltip=Accent 1 30% lighter_x000d_Color31=Color=a2|Brightness=0.3|Tooltip=Accent 2 30% lighter _x000d_Color32=Color=a3|Brightness=0.3|Tooltip=Accent 3 30% lighter_x000d_Color33=Color=a4|Brightness=0.3|Tooltip=Accent 4 30% lighter_x000d_Color34=Color=a5|Brightness=0.3|Tooltip=Accent 5 30% lighter_x000d_Color35=Color=a6|Brightness=0.3|Tooltip=Accent 6 30% lighter_x000d_Color40=Color=a1|Tooltip=Accent 1_x000d_Color41=Color=a2|Tooltip=Accent 2_x000d_Color42=Color=a3|Tooltip=Accent 3_x000d_Color43=Color=a4|Tooltip=Accent 4_x000d_Color44=Color=a5|Tooltip=Accent 5_x000d_Color45=Color=a6|Tooltip=Accent 6_x000d_Color50=Color=a1|Brightness=-0.3|Tooltip=Accent 1 30% darker_x000d_Color51=Color=a2|Brightness=-0.3|Tooltip=Accent 2 30% darker_x000d_Color52=Color=a3|Brightness=-0.3|Tooltip=Accent 3 30% darker_x000d_Color53=Color=a4|Brightness=-0.3|Tooltip=Accent 4 30% darker_x000d_Color54=Color=a5|Brightness=-0.3|Tooltip=Accent 5 30% darker_x000d_Color55=Color=a6|Brightness=-0.3|Tooltip=Accent 6 30% darker_x000d_"/>
    <w:docVar w:name="Page Layout" w:val="First Section=_x000d_A4PortraitLeftMargin=2.5_x000d_A4PortraitRightMargin=2.5_x000d_A4PortraitTopMargin=2.5_x000d_A4PortraitBottomMargin=2.5_x000d_A4PortraitHeaderDistance=1.0_x000d_A4PortraitFooterDistance=1.0_x000d_A4PortraitGutter=0_x000d_A4LandscapeLeftMargin=2.5_x000d_A4LandscapeRightMargin=2.5_x000d_A4LandscapeTopMargin=2.5_x000d_A4LandscapeBottomMargin=2.5_x000d_A4LandscapeHeaderDistance=1.0_x000d_A4LandscapeFooterDistance=1.0_x000d_A4LandscapeGutter=0_x000d_USPortraitLeftMargin=2.8_x000d_USPortraitRightMargin=2.8_x000d_USPortraitTopMargin=2.5_x000d_USPortraitBottomMargin=2.5_x000d_USPortraitHeaderDistance=1.0_x000d_USPortraitFooterDistance=1.0_x000d_USPortraitGutter=0_x000d_USLandscapeLeftMargin=2.5_x000d_USLandscapeRightMargin=2.5_x000d_USLandscapeTopMargin=2.5_x000d_USLandscapeBottomMargin=2.5_x000d_USLandscapeHeaderDistance=1.0_x000d_USLandscapeFooterDistance=1.0_x000d_USLandscapeGutter=0_x000d_"/>
    <w:docVar w:name="Settings" w:val="Customer=Test"/>
    <w:docVar w:name="Text" w:val="Macro=ColorText_x000d_Caption=Text_x000d_Top=340_x000d_Height=2_x000d_Width=6_x000d_Color00=Color=b1|Tooltip=Background 1_x000d_Color01=Color=t1|Tooltip=Text 1_x000d_Color02=Color=b2|Tooltip=Background 2_x000d_Color03=Color=t2|Tooltip=Text 2_x000d_Color04=Color=none|Tooltip=Clear Colour_x000d_Color10=Color=a1|Tooltip=Accent 1_x000d_Color11=Color=a2|Tooltip=Accent 2_x000d_Color12=Color=a3|Tooltip=Accent 3_x000d_Color13=Color=a4|Tooltip=Accent 4_x000d_Color14=Color=a5|Tooltip=Accent 5_x000d_Color15=Color=a6|Tooltip=Accent 6_x000d_"/>
  </w:docVars>
  <w:rsids>
    <w:rsidRoot w:val="00F72FA3"/>
    <w:rsid w:val="0003059F"/>
    <w:rsid w:val="00031200"/>
    <w:rsid w:val="00037B73"/>
    <w:rsid w:val="00064F23"/>
    <w:rsid w:val="000751D3"/>
    <w:rsid w:val="00075222"/>
    <w:rsid w:val="000850A0"/>
    <w:rsid w:val="00093686"/>
    <w:rsid w:val="00097228"/>
    <w:rsid w:val="000B32AC"/>
    <w:rsid w:val="000C727C"/>
    <w:rsid w:val="000D0CA5"/>
    <w:rsid w:val="000D755F"/>
    <w:rsid w:val="000E0161"/>
    <w:rsid w:val="000F3E93"/>
    <w:rsid w:val="000F4769"/>
    <w:rsid w:val="001017D1"/>
    <w:rsid w:val="0011307B"/>
    <w:rsid w:val="00115621"/>
    <w:rsid w:val="0012780A"/>
    <w:rsid w:val="001402BF"/>
    <w:rsid w:val="001428B1"/>
    <w:rsid w:val="001517C8"/>
    <w:rsid w:val="001518EA"/>
    <w:rsid w:val="001563C8"/>
    <w:rsid w:val="001737F4"/>
    <w:rsid w:val="001A7AB0"/>
    <w:rsid w:val="001B31A4"/>
    <w:rsid w:val="001B631E"/>
    <w:rsid w:val="001C3003"/>
    <w:rsid w:val="001C5893"/>
    <w:rsid w:val="001D258F"/>
    <w:rsid w:val="001E3B9A"/>
    <w:rsid w:val="001F1948"/>
    <w:rsid w:val="001F2873"/>
    <w:rsid w:val="001F52F8"/>
    <w:rsid w:val="00226A64"/>
    <w:rsid w:val="00231489"/>
    <w:rsid w:val="00234287"/>
    <w:rsid w:val="00242584"/>
    <w:rsid w:val="00244F65"/>
    <w:rsid w:val="002503FA"/>
    <w:rsid w:val="0025684A"/>
    <w:rsid w:val="00266650"/>
    <w:rsid w:val="00294951"/>
    <w:rsid w:val="002A3112"/>
    <w:rsid w:val="002A6256"/>
    <w:rsid w:val="002C3D52"/>
    <w:rsid w:val="002C4B3E"/>
    <w:rsid w:val="002C5C46"/>
    <w:rsid w:val="002D1A63"/>
    <w:rsid w:val="002D5D55"/>
    <w:rsid w:val="002E367A"/>
    <w:rsid w:val="002F5BC9"/>
    <w:rsid w:val="00314EA3"/>
    <w:rsid w:val="0032476A"/>
    <w:rsid w:val="0033047F"/>
    <w:rsid w:val="0034220E"/>
    <w:rsid w:val="00343F52"/>
    <w:rsid w:val="0038329B"/>
    <w:rsid w:val="00385A0A"/>
    <w:rsid w:val="00393CB9"/>
    <w:rsid w:val="003A0917"/>
    <w:rsid w:val="003B5126"/>
    <w:rsid w:val="003C016C"/>
    <w:rsid w:val="003C7F52"/>
    <w:rsid w:val="003F458A"/>
    <w:rsid w:val="003F7CC2"/>
    <w:rsid w:val="0040039E"/>
    <w:rsid w:val="00414D31"/>
    <w:rsid w:val="004332D1"/>
    <w:rsid w:val="00434F35"/>
    <w:rsid w:val="004460AE"/>
    <w:rsid w:val="004869E1"/>
    <w:rsid w:val="00497C1A"/>
    <w:rsid w:val="004A330A"/>
    <w:rsid w:val="004D36AA"/>
    <w:rsid w:val="004D5E2B"/>
    <w:rsid w:val="004E27FC"/>
    <w:rsid w:val="00511EBE"/>
    <w:rsid w:val="00516C07"/>
    <w:rsid w:val="00537309"/>
    <w:rsid w:val="005417F1"/>
    <w:rsid w:val="005508BB"/>
    <w:rsid w:val="005652E2"/>
    <w:rsid w:val="00575615"/>
    <w:rsid w:val="0058236D"/>
    <w:rsid w:val="005A17DD"/>
    <w:rsid w:val="005A6916"/>
    <w:rsid w:val="005A76C4"/>
    <w:rsid w:val="005B4BF5"/>
    <w:rsid w:val="005C3758"/>
    <w:rsid w:val="005C5670"/>
    <w:rsid w:val="005D32CE"/>
    <w:rsid w:val="005E2CBA"/>
    <w:rsid w:val="005F3BD3"/>
    <w:rsid w:val="0060148E"/>
    <w:rsid w:val="00612F6B"/>
    <w:rsid w:val="00622053"/>
    <w:rsid w:val="00634757"/>
    <w:rsid w:val="0064076C"/>
    <w:rsid w:val="006430A4"/>
    <w:rsid w:val="00650241"/>
    <w:rsid w:val="006537EA"/>
    <w:rsid w:val="00656AC1"/>
    <w:rsid w:val="006752B2"/>
    <w:rsid w:val="006C0367"/>
    <w:rsid w:val="006C5096"/>
    <w:rsid w:val="006D7AC6"/>
    <w:rsid w:val="006E384B"/>
    <w:rsid w:val="006F0EA0"/>
    <w:rsid w:val="007203A7"/>
    <w:rsid w:val="00731B52"/>
    <w:rsid w:val="00733645"/>
    <w:rsid w:val="00733CCD"/>
    <w:rsid w:val="00735A1D"/>
    <w:rsid w:val="00746B0F"/>
    <w:rsid w:val="00750C2F"/>
    <w:rsid w:val="00750FCF"/>
    <w:rsid w:val="007524F7"/>
    <w:rsid w:val="00752504"/>
    <w:rsid w:val="00760E56"/>
    <w:rsid w:val="00761EEE"/>
    <w:rsid w:val="007722A0"/>
    <w:rsid w:val="0077367D"/>
    <w:rsid w:val="0077595B"/>
    <w:rsid w:val="0077696E"/>
    <w:rsid w:val="007828A4"/>
    <w:rsid w:val="00782F62"/>
    <w:rsid w:val="007F3B17"/>
    <w:rsid w:val="00805C42"/>
    <w:rsid w:val="0081154D"/>
    <w:rsid w:val="00816A94"/>
    <w:rsid w:val="00820003"/>
    <w:rsid w:val="00847801"/>
    <w:rsid w:val="00867E96"/>
    <w:rsid w:val="00884949"/>
    <w:rsid w:val="008942AE"/>
    <w:rsid w:val="008B06A8"/>
    <w:rsid w:val="008B6A12"/>
    <w:rsid w:val="008D40AD"/>
    <w:rsid w:val="008D7709"/>
    <w:rsid w:val="008D7F4B"/>
    <w:rsid w:val="008E7E7D"/>
    <w:rsid w:val="00902606"/>
    <w:rsid w:val="0091631F"/>
    <w:rsid w:val="00922E95"/>
    <w:rsid w:val="00926532"/>
    <w:rsid w:val="00931572"/>
    <w:rsid w:val="00932A01"/>
    <w:rsid w:val="00936EE5"/>
    <w:rsid w:val="00961DDA"/>
    <w:rsid w:val="00962A6A"/>
    <w:rsid w:val="00972C28"/>
    <w:rsid w:val="0097788E"/>
    <w:rsid w:val="009A1AF6"/>
    <w:rsid w:val="009A51CD"/>
    <w:rsid w:val="009B3536"/>
    <w:rsid w:val="009B6062"/>
    <w:rsid w:val="009C37CF"/>
    <w:rsid w:val="009C5E70"/>
    <w:rsid w:val="009C670E"/>
    <w:rsid w:val="009C7CC9"/>
    <w:rsid w:val="009F04FC"/>
    <w:rsid w:val="00A07D08"/>
    <w:rsid w:val="00A47B88"/>
    <w:rsid w:val="00A663DE"/>
    <w:rsid w:val="00A70ACD"/>
    <w:rsid w:val="00A73096"/>
    <w:rsid w:val="00A867EE"/>
    <w:rsid w:val="00AA12F0"/>
    <w:rsid w:val="00AB17F5"/>
    <w:rsid w:val="00AB4E1B"/>
    <w:rsid w:val="00AD424E"/>
    <w:rsid w:val="00AE4E72"/>
    <w:rsid w:val="00B20106"/>
    <w:rsid w:val="00B47295"/>
    <w:rsid w:val="00B62936"/>
    <w:rsid w:val="00B91DA0"/>
    <w:rsid w:val="00BA0949"/>
    <w:rsid w:val="00BD4ECF"/>
    <w:rsid w:val="00BE6041"/>
    <w:rsid w:val="00BE739F"/>
    <w:rsid w:val="00BF1879"/>
    <w:rsid w:val="00C053A9"/>
    <w:rsid w:val="00C1099A"/>
    <w:rsid w:val="00C1431A"/>
    <w:rsid w:val="00C24AD3"/>
    <w:rsid w:val="00C507E4"/>
    <w:rsid w:val="00C55D79"/>
    <w:rsid w:val="00C623B0"/>
    <w:rsid w:val="00C72D8D"/>
    <w:rsid w:val="00C87527"/>
    <w:rsid w:val="00C917F1"/>
    <w:rsid w:val="00C9502F"/>
    <w:rsid w:val="00CC71EE"/>
    <w:rsid w:val="00D11AFE"/>
    <w:rsid w:val="00D17F0A"/>
    <w:rsid w:val="00D25A69"/>
    <w:rsid w:val="00D26F92"/>
    <w:rsid w:val="00D34A2B"/>
    <w:rsid w:val="00D55AC8"/>
    <w:rsid w:val="00D63AF5"/>
    <w:rsid w:val="00D76441"/>
    <w:rsid w:val="00D8582D"/>
    <w:rsid w:val="00D927F3"/>
    <w:rsid w:val="00DA12C1"/>
    <w:rsid w:val="00DB20D4"/>
    <w:rsid w:val="00DF020E"/>
    <w:rsid w:val="00DF0DE7"/>
    <w:rsid w:val="00DF13CC"/>
    <w:rsid w:val="00DF43E8"/>
    <w:rsid w:val="00DF6DA4"/>
    <w:rsid w:val="00E05981"/>
    <w:rsid w:val="00E22C4D"/>
    <w:rsid w:val="00E321F9"/>
    <w:rsid w:val="00E35B91"/>
    <w:rsid w:val="00E57A99"/>
    <w:rsid w:val="00E649CF"/>
    <w:rsid w:val="00E675D2"/>
    <w:rsid w:val="00E73B06"/>
    <w:rsid w:val="00E74957"/>
    <w:rsid w:val="00E77BEC"/>
    <w:rsid w:val="00E81BB5"/>
    <w:rsid w:val="00E94BF0"/>
    <w:rsid w:val="00EA1B60"/>
    <w:rsid w:val="00EB4401"/>
    <w:rsid w:val="00ED4F5B"/>
    <w:rsid w:val="00EF2A85"/>
    <w:rsid w:val="00EF3BE6"/>
    <w:rsid w:val="00F046CD"/>
    <w:rsid w:val="00F511AB"/>
    <w:rsid w:val="00F72FA3"/>
    <w:rsid w:val="00F9036A"/>
    <w:rsid w:val="00F96D4D"/>
    <w:rsid w:val="00FD02BF"/>
    <w:rsid w:val="00FE5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025F3"/>
  <w15:docId w15:val="{E0CAB263-9AD3-4BDB-B1B5-D890D763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393CB9"/>
    <w:pPr>
      <w:keepNext/>
      <w:keepLines/>
      <w:pageBreakBefore/>
      <w:numPr>
        <w:numId w:val="26"/>
      </w:numPr>
      <w:spacing w:after="360" w:line="240" w:lineRule="auto"/>
      <w:outlineLvl w:val="0"/>
    </w:pPr>
    <w:rPr>
      <w:rFonts w:ascii="Arial Black" w:eastAsiaTheme="majorEastAsia" w:hAnsi="Arial Black" w:cstheme="majorBidi"/>
      <w:bCs/>
      <w:caps/>
      <w:color w:val="FF0000" w:themeColor="text2"/>
      <w:sz w:val="40"/>
      <w:szCs w:val="28"/>
    </w:rPr>
  </w:style>
  <w:style w:type="paragraph" w:styleId="Heading2">
    <w:name w:val="heading 2"/>
    <w:basedOn w:val="Normal"/>
    <w:next w:val="BodyText"/>
    <w:link w:val="Heading2Char"/>
    <w:uiPriority w:val="9"/>
    <w:unhideWhenUsed/>
    <w:rsid w:val="00782F62"/>
    <w:pPr>
      <w:keepNext/>
      <w:keepLines/>
      <w:spacing w:before="360" w:after="240" w:line="240" w:lineRule="auto"/>
      <w:outlineLvl w:val="1"/>
    </w:pPr>
    <w:rPr>
      <w:rFonts w:asciiTheme="majorHAnsi" w:eastAsiaTheme="majorEastAsia" w:hAnsiTheme="majorHAnsi" w:cstheme="majorBidi"/>
      <w:bCs/>
      <w:color w:val="FF0000" w:themeColor="text2"/>
      <w:sz w:val="28"/>
      <w:szCs w:val="26"/>
    </w:rPr>
  </w:style>
  <w:style w:type="paragraph" w:styleId="Heading3">
    <w:name w:val="heading 3"/>
    <w:next w:val="BodyTextFirst"/>
    <w:link w:val="Heading3Char"/>
    <w:uiPriority w:val="9"/>
    <w:unhideWhenUsed/>
    <w:qFormat/>
    <w:rsid w:val="00782F62"/>
    <w:pPr>
      <w:keepNext/>
      <w:keepLines/>
      <w:spacing w:before="240" w:after="0" w:line="240" w:lineRule="auto"/>
      <w:outlineLvl w:val="2"/>
    </w:pPr>
    <w:rPr>
      <w:rFonts w:asciiTheme="majorHAnsi" w:eastAsiaTheme="majorEastAsia" w:hAnsiTheme="majorHAnsi" w:cstheme="majorBidi"/>
      <w:b/>
      <w:bCs/>
      <w:color w:val="FF0000" w:themeColor="text2"/>
    </w:rPr>
  </w:style>
  <w:style w:type="paragraph" w:styleId="Heading4">
    <w:name w:val="heading 4"/>
    <w:basedOn w:val="Normal"/>
    <w:next w:val="Normal"/>
    <w:link w:val="Heading4Char"/>
    <w:uiPriority w:val="9"/>
    <w:unhideWhenUsed/>
    <w:qFormat/>
    <w:rsid w:val="00E35B91"/>
    <w:pPr>
      <w:keepNext/>
      <w:keepLines/>
      <w:spacing w:before="200" w:after="0"/>
      <w:outlineLvl w:val="3"/>
    </w:pPr>
    <w:rPr>
      <w:rFonts w:asciiTheme="majorHAnsi" w:eastAsiaTheme="majorEastAsia" w:hAnsiTheme="majorHAnsi" w:cstheme="majorBidi"/>
      <w:b/>
      <w:bCs/>
      <w:i/>
      <w:iCs/>
      <w:color w:val="DAC9B7" w:themeColor="accent1"/>
    </w:rPr>
  </w:style>
  <w:style w:type="paragraph" w:styleId="Heading5">
    <w:name w:val="heading 5"/>
    <w:basedOn w:val="Normal"/>
    <w:next w:val="Normal"/>
    <w:link w:val="Heading5Char"/>
    <w:uiPriority w:val="9"/>
    <w:unhideWhenUsed/>
    <w:qFormat/>
    <w:rsid w:val="00E35B91"/>
    <w:pPr>
      <w:keepNext/>
      <w:keepLines/>
      <w:spacing w:before="200" w:after="0"/>
      <w:outlineLvl w:val="4"/>
    </w:pPr>
    <w:rPr>
      <w:rFonts w:asciiTheme="majorHAnsi" w:eastAsiaTheme="majorEastAsia" w:hAnsiTheme="majorHAnsi" w:cstheme="majorBidi"/>
      <w:color w:val="836443" w:themeColor="accent1" w:themeShade="7F"/>
    </w:rPr>
  </w:style>
  <w:style w:type="paragraph" w:styleId="Heading6">
    <w:name w:val="heading 6"/>
    <w:basedOn w:val="Normal"/>
    <w:next w:val="Normal"/>
    <w:link w:val="Heading6Char"/>
    <w:uiPriority w:val="9"/>
    <w:unhideWhenUsed/>
    <w:qFormat/>
    <w:rsid w:val="00E35B91"/>
    <w:pPr>
      <w:keepNext/>
      <w:keepLines/>
      <w:spacing w:before="200" w:after="0"/>
      <w:outlineLvl w:val="5"/>
    </w:pPr>
    <w:rPr>
      <w:rFonts w:asciiTheme="majorHAnsi" w:eastAsiaTheme="majorEastAsia" w:hAnsiTheme="majorHAnsi" w:cstheme="majorBidi"/>
      <w:i/>
      <w:iCs/>
      <w:color w:val="83644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4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3D52"/>
    <w:pPr>
      <w:pBdr>
        <w:bottom w:val="single" w:sz="8" w:space="1" w:color="ADAFAF" w:themeColor="background2"/>
      </w:pBdr>
      <w:tabs>
        <w:tab w:val="left" w:pos="7541"/>
      </w:tabs>
      <w:spacing w:after="0" w:line="240" w:lineRule="auto"/>
    </w:pPr>
    <w:rPr>
      <w:sz w:val="24"/>
    </w:rPr>
  </w:style>
  <w:style w:type="character" w:customStyle="1" w:styleId="HeaderChar">
    <w:name w:val="Header Char"/>
    <w:basedOn w:val="DefaultParagraphFont"/>
    <w:link w:val="Header"/>
    <w:uiPriority w:val="99"/>
    <w:rsid w:val="002C3D52"/>
    <w:rPr>
      <w:sz w:val="24"/>
    </w:rPr>
  </w:style>
  <w:style w:type="paragraph" w:styleId="Footer">
    <w:name w:val="footer"/>
    <w:basedOn w:val="Normal"/>
    <w:link w:val="FooterChar"/>
    <w:uiPriority w:val="99"/>
    <w:unhideWhenUsed/>
    <w:rsid w:val="002C3D52"/>
    <w:pPr>
      <w:tabs>
        <w:tab w:val="right" w:pos="7938"/>
        <w:tab w:val="right" w:pos="8505"/>
      </w:tabs>
      <w:spacing w:after="0" w:line="240" w:lineRule="auto"/>
      <w:ind w:right="-567"/>
    </w:pPr>
    <w:rPr>
      <w:color w:val="ADAFAF" w:themeColor="background2"/>
      <w:sz w:val="20"/>
    </w:rPr>
  </w:style>
  <w:style w:type="character" w:customStyle="1" w:styleId="FooterChar">
    <w:name w:val="Footer Char"/>
    <w:basedOn w:val="DefaultParagraphFont"/>
    <w:link w:val="Footer"/>
    <w:uiPriority w:val="99"/>
    <w:rsid w:val="002C3D52"/>
    <w:rPr>
      <w:color w:val="ADAFAF" w:themeColor="background2"/>
      <w:sz w:val="20"/>
    </w:rPr>
  </w:style>
  <w:style w:type="character" w:customStyle="1" w:styleId="Heading1Char">
    <w:name w:val="Heading 1 Char"/>
    <w:basedOn w:val="DefaultParagraphFont"/>
    <w:link w:val="Heading1"/>
    <w:uiPriority w:val="9"/>
    <w:rsid w:val="00393CB9"/>
    <w:rPr>
      <w:rFonts w:ascii="Arial Black" w:eastAsiaTheme="majorEastAsia" w:hAnsi="Arial Black" w:cstheme="majorBidi"/>
      <w:bCs/>
      <w:caps/>
      <w:color w:val="FF0000" w:themeColor="text2"/>
      <w:sz w:val="40"/>
      <w:szCs w:val="28"/>
    </w:rPr>
  </w:style>
  <w:style w:type="character" w:customStyle="1" w:styleId="Heading2Char">
    <w:name w:val="Heading 2 Char"/>
    <w:basedOn w:val="DefaultParagraphFont"/>
    <w:link w:val="Heading2"/>
    <w:uiPriority w:val="9"/>
    <w:rsid w:val="00782F62"/>
    <w:rPr>
      <w:rFonts w:asciiTheme="majorHAnsi" w:eastAsiaTheme="majorEastAsia" w:hAnsiTheme="majorHAnsi" w:cstheme="majorBidi"/>
      <w:bCs/>
      <w:color w:val="FF0000" w:themeColor="text2"/>
      <w:sz w:val="28"/>
      <w:szCs w:val="26"/>
    </w:rPr>
  </w:style>
  <w:style w:type="character" w:customStyle="1" w:styleId="Heading3Char">
    <w:name w:val="Heading 3 Char"/>
    <w:basedOn w:val="DefaultParagraphFont"/>
    <w:link w:val="Heading3"/>
    <w:uiPriority w:val="9"/>
    <w:rsid w:val="00782F62"/>
    <w:rPr>
      <w:rFonts w:asciiTheme="majorHAnsi" w:eastAsiaTheme="majorEastAsia" w:hAnsiTheme="majorHAnsi" w:cstheme="majorBidi"/>
      <w:b/>
      <w:bCs/>
      <w:color w:val="FF0000" w:themeColor="text2"/>
    </w:rPr>
  </w:style>
  <w:style w:type="character" w:customStyle="1" w:styleId="Heading4Char">
    <w:name w:val="Heading 4 Char"/>
    <w:basedOn w:val="DefaultParagraphFont"/>
    <w:link w:val="Heading4"/>
    <w:uiPriority w:val="9"/>
    <w:rsid w:val="00E35B91"/>
    <w:rPr>
      <w:rFonts w:asciiTheme="majorHAnsi" w:eastAsiaTheme="majorEastAsia" w:hAnsiTheme="majorHAnsi" w:cstheme="majorBidi"/>
      <w:b/>
      <w:bCs/>
      <w:i/>
      <w:iCs/>
      <w:color w:val="DAC9B7" w:themeColor="accent1"/>
    </w:rPr>
  </w:style>
  <w:style w:type="character" w:customStyle="1" w:styleId="Heading5Char">
    <w:name w:val="Heading 5 Char"/>
    <w:basedOn w:val="DefaultParagraphFont"/>
    <w:link w:val="Heading5"/>
    <w:uiPriority w:val="9"/>
    <w:rsid w:val="00E35B91"/>
    <w:rPr>
      <w:rFonts w:asciiTheme="majorHAnsi" w:eastAsiaTheme="majorEastAsia" w:hAnsiTheme="majorHAnsi" w:cstheme="majorBidi"/>
      <w:color w:val="836443" w:themeColor="accent1" w:themeShade="7F"/>
    </w:rPr>
  </w:style>
  <w:style w:type="character" w:customStyle="1" w:styleId="Heading6Char">
    <w:name w:val="Heading 6 Char"/>
    <w:basedOn w:val="DefaultParagraphFont"/>
    <w:link w:val="Heading6"/>
    <w:uiPriority w:val="9"/>
    <w:rsid w:val="00E35B91"/>
    <w:rPr>
      <w:rFonts w:asciiTheme="majorHAnsi" w:eastAsiaTheme="majorEastAsia" w:hAnsiTheme="majorHAnsi" w:cstheme="majorBidi"/>
      <w:i/>
      <w:iCs/>
      <w:color w:val="836443" w:themeColor="accent1" w:themeShade="7F"/>
    </w:rPr>
  </w:style>
  <w:style w:type="paragraph" w:customStyle="1" w:styleId="NumberedList1">
    <w:name w:val="Numbered List 1"/>
    <w:basedOn w:val="Base"/>
    <w:rsid w:val="006D7AC6"/>
    <w:pPr>
      <w:numPr>
        <w:numId w:val="11"/>
      </w:numPr>
    </w:pPr>
    <w:rPr>
      <w:rFonts w:eastAsia="Times New Roman" w:cs="Times New Roman"/>
      <w:sz w:val="20"/>
      <w:szCs w:val="24"/>
      <w:lang w:eastAsia="en-GB"/>
    </w:rPr>
  </w:style>
  <w:style w:type="paragraph" w:styleId="MessageHeader">
    <w:name w:val="Message Header"/>
    <w:basedOn w:val="Normal"/>
    <w:link w:val="MessageHeaderChar"/>
    <w:uiPriority w:val="99"/>
    <w:semiHidden/>
    <w:unhideWhenUsed/>
    <w:rsid w:val="00D26F9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6F92"/>
    <w:rPr>
      <w:rFonts w:asciiTheme="majorHAnsi" w:eastAsiaTheme="majorEastAsia" w:hAnsiTheme="majorHAnsi" w:cstheme="majorBidi"/>
      <w:sz w:val="24"/>
      <w:szCs w:val="24"/>
      <w:shd w:val="pct20" w:color="auto" w:fill="auto"/>
    </w:rPr>
  </w:style>
  <w:style w:type="paragraph" w:customStyle="1" w:styleId="NumberedList2">
    <w:name w:val="Numbered List 2"/>
    <w:basedOn w:val="NumberedList1"/>
    <w:rsid w:val="005A76C4"/>
    <w:pPr>
      <w:numPr>
        <w:ilvl w:val="1"/>
      </w:numPr>
    </w:pPr>
  </w:style>
  <w:style w:type="paragraph" w:customStyle="1" w:styleId="NumberedList3">
    <w:name w:val="Numbered List 3"/>
    <w:basedOn w:val="NumberedList2"/>
    <w:rsid w:val="005A76C4"/>
    <w:pPr>
      <w:numPr>
        <w:ilvl w:val="2"/>
      </w:numPr>
    </w:pPr>
  </w:style>
  <w:style w:type="paragraph" w:customStyle="1" w:styleId="NumberedList4">
    <w:name w:val="Numbered List 4"/>
    <w:basedOn w:val="NumberedList3"/>
    <w:rsid w:val="005A76C4"/>
    <w:pPr>
      <w:numPr>
        <w:ilvl w:val="3"/>
      </w:numPr>
    </w:pPr>
  </w:style>
  <w:style w:type="paragraph" w:customStyle="1" w:styleId="NumberedList5">
    <w:name w:val="Numbered List 5"/>
    <w:basedOn w:val="NumberedList4"/>
    <w:rsid w:val="005A76C4"/>
    <w:pPr>
      <w:numPr>
        <w:ilvl w:val="4"/>
      </w:numPr>
    </w:pPr>
  </w:style>
  <w:style w:type="paragraph" w:customStyle="1" w:styleId="NumberedList6">
    <w:name w:val="Numbered List 6"/>
    <w:basedOn w:val="NumberedList5"/>
    <w:rsid w:val="005A76C4"/>
    <w:pPr>
      <w:numPr>
        <w:ilvl w:val="5"/>
      </w:numPr>
    </w:pPr>
  </w:style>
  <w:style w:type="paragraph" w:customStyle="1" w:styleId="NumberedList7">
    <w:name w:val="Numbered List 7"/>
    <w:basedOn w:val="NumberedList6"/>
    <w:rsid w:val="005A76C4"/>
    <w:pPr>
      <w:numPr>
        <w:ilvl w:val="6"/>
      </w:numPr>
    </w:pPr>
  </w:style>
  <w:style w:type="paragraph" w:customStyle="1" w:styleId="NumberedList8">
    <w:name w:val="Numbered List 8"/>
    <w:basedOn w:val="NumberedList7"/>
    <w:rsid w:val="005A76C4"/>
    <w:pPr>
      <w:numPr>
        <w:ilvl w:val="0"/>
        <w:numId w:val="0"/>
      </w:numPr>
      <w:tabs>
        <w:tab w:val="num" w:pos="1021"/>
      </w:tabs>
      <w:ind w:left="1021" w:hanging="1021"/>
    </w:pPr>
  </w:style>
  <w:style w:type="paragraph" w:customStyle="1" w:styleId="Base">
    <w:name w:val="Base"/>
    <w:basedOn w:val="Normal"/>
    <w:link w:val="BaseChar"/>
    <w:qFormat/>
    <w:rsid w:val="00D26F92"/>
    <w:pPr>
      <w:spacing w:after="0" w:line="240" w:lineRule="auto"/>
    </w:pPr>
  </w:style>
  <w:style w:type="paragraph" w:styleId="BodyText">
    <w:name w:val="Body Text"/>
    <w:basedOn w:val="Base"/>
    <w:link w:val="BodyTextChar"/>
    <w:uiPriority w:val="99"/>
    <w:unhideWhenUsed/>
    <w:rsid w:val="0033047F"/>
    <w:pPr>
      <w:spacing w:before="240" w:after="240"/>
    </w:pPr>
    <w:rPr>
      <w:sz w:val="20"/>
    </w:rPr>
  </w:style>
  <w:style w:type="character" w:customStyle="1" w:styleId="BodyTextChar">
    <w:name w:val="Body Text Char"/>
    <w:basedOn w:val="DefaultParagraphFont"/>
    <w:link w:val="BodyText"/>
    <w:uiPriority w:val="99"/>
    <w:rsid w:val="0033047F"/>
    <w:rPr>
      <w:sz w:val="20"/>
    </w:rPr>
  </w:style>
  <w:style w:type="paragraph" w:customStyle="1" w:styleId="BodyTextFirst">
    <w:name w:val="Body Text First"/>
    <w:basedOn w:val="BodyText"/>
    <w:next w:val="BodyText"/>
    <w:link w:val="BodyTextFirstChar"/>
    <w:qFormat/>
    <w:rsid w:val="00EF2A85"/>
    <w:pPr>
      <w:spacing w:before="0"/>
    </w:pPr>
  </w:style>
  <w:style w:type="character" w:customStyle="1" w:styleId="BodyTextFirstChar">
    <w:name w:val="Body Text First Char"/>
    <w:basedOn w:val="BodyTextChar"/>
    <w:link w:val="BodyTextFirst"/>
    <w:rsid w:val="00EF2A85"/>
    <w:rPr>
      <w:sz w:val="20"/>
    </w:rPr>
  </w:style>
  <w:style w:type="numbering" w:customStyle="1" w:styleId="NumberedList">
    <w:name w:val="Numbered List"/>
    <w:basedOn w:val="NoList"/>
    <w:uiPriority w:val="99"/>
    <w:rsid w:val="006D7AC6"/>
    <w:pPr>
      <w:numPr>
        <w:numId w:val="11"/>
      </w:numPr>
    </w:pPr>
  </w:style>
  <w:style w:type="paragraph" w:customStyle="1" w:styleId="NumberedList9">
    <w:name w:val="Numbered List 9"/>
    <w:basedOn w:val="NumberedList8"/>
    <w:qFormat/>
    <w:rsid w:val="005A76C4"/>
    <w:pPr>
      <w:numPr>
        <w:ilvl w:val="8"/>
      </w:numPr>
      <w:tabs>
        <w:tab w:val="num" w:pos="1021"/>
      </w:tabs>
      <w:ind w:left="1021" w:hanging="1021"/>
    </w:pPr>
  </w:style>
  <w:style w:type="paragraph" w:customStyle="1" w:styleId="BulletList1">
    <w:name w:val="Bullet List 1"/>
    <w:basedOn w:val="Base"/>
    <w:link w:val="BulletList1Char"/>
    <w:qFormat/>
    <w:rsid w:val="0064076C"/>
    <w:pPr>
      <w:numPr>
        <w:numId w:val="17"/>
      </w:numPr>
    </w:pPr>
    <w:rPr>
      <w:sz w:val="20"/>
    </w:rPr>
  </w:style>
  <w:style w:type="character" w:customStyle="1" w:styleId="BaseChar">
    <w:name w:val="Base Char"/>
    <w:basedOn w:val="DefaultParagraphFont"/>
    <w:link w:val="Base"/>
    <w:rsid w:val="009C7CC9"/>
  </w:style>
  <w:style w:type="character" w:customStyle="1" w:styleId="BulletList1Char">
    <w:name w:val="Bullet List 1 Char"/>
    <w:basedOn w:val="BaseChar"/>
    <w:link w:val="BulletList1"/>
    <w:rsid w:val="0064076C"/>
    <w:rPr>
      <w:sz w:val="20"/>
    </w:rPr>
  </w:style>
  <w:style w:type="paragraph" w:customStyle="1" w:styleId="BulletList2">
    <w:name w:val="Bullet List 2"/>
    <w:basedOn w:val="BulletList1"/>
    <w:link w:val="BulletList2Char"/>
    <w:qFormat/>
    <w:rsid w:val="009C7CC9"/>
    <w:pPr>
      <w:numPr>
        <w:ilvl w:val="1"/>
      </w:numPr>
    </w:pPr>
  </w:style>
  <w:style w:type="character" w:customStyle="1" w:styleId="BulletList2Char">
    <w:name w:val="Bullet List 2 Char"/>
    <w:basedOn w:val="BulletList1Char"/>
    <w:link w:val="BulletList2"/>
    <w:rsid w:val="009C7CC9"/>
    <w:rPr>
      <w:sz w:val="20"/>
    </w:rPr>
  </w:style>
  <w:style w:type="paragraph" w:customStyle="1" w:styleId="BulletList3">
    <w:name w:val="Bullet List 3"/>
    <w:basedOn w:val="BulletList2"/>
    <w:link w:val="BulletList3Char"/>
    <w:qFormat/>
    <w:rsid w:val="009C7CC9"/>
    <w:pPr>
      <w:numPr>
        <w:ilvl w:val="2"/>
      </w:numPr>
    </w:pPr>
  </w:style>
  <w:style w:type="character" w:customStyle="1" w:styleId="BulletList3Char">
    <w:name w:val="Bullet List 3 Char"/>
    <w:basedOn w:val="BulletList2Char"/>
    <w:link w:val="BulletList3"/>
    <w:rsid w:val="009C7CC9"/>
    <w:rPr>
      <w:sz w:val="20"/>
    </w:rPr>
  </w:style>
  <w:style w:type="paragraph" w:customStyle="1" w:styleId="BulletList4">
    <w:name w:val="Bullet List 4"/>
    <w:basedOn w:val="BulletList3"/>
    <w:link w:val="BulletList4Char"/>
    <w:qFormat/>
    <w:rsid w:val="009C7CC9"/>
    <w:pPr>
      <w:numPr>
        <w:ilvl w:val="3"/>
      </w:numPr>
    </w:pPr>
  </w:style>
  <w:style w:type="character" w:customStyle="1" w:styleId="BulletList4Char">
    <w:name w:val="Bullet List 4 Char"/>
    <w:basedOn w:val="BulletList3Char"/>
    <w:link w:val="BulletList4"/>
    <w:rsid w:val="009C7CC9"/>
    <w:rPr>
      <w:sz w:val="20"/>
    </w:rPr>
  </w:style>
  <w:style w:type="paragraph" w:customStyle="1" w:styleId="BulletList5">
    <w:name w:val="Bullet List 5"/>
    <w:basedOn w:val="BulletList4"/>
    <w:link w:val="BulletList5Char"/>
    <w:qFormat/>
    <w:rsid w:val="009C7CC9"/>
    <w:pPr>
      <w:numPr>
        <w:ilvl w:val="4"/>
      </w:numPr>
    </w:pPr>
  </w:style>
  <w:style w:type="character" w:customStyle="1" w:styleId="BulletList5Char">
    <w:name w:val="Bullet List 5 Char"/>
    <w:basedOn w:val="BulletList4Char"/>
    <w:link w:val="BulletList5"/>
    <w:rsid w:val="009C7CC9"/>
    <w:rPr>
      <w:sz w:val="20"/>
    </w:rPr>
  </w:style>
  <w:style w:type="paragraph" w:customStyle="1" w:styleId="BulletList6">
    <w:name w:val="Bullet List 6"/>
    <w:basedOn w:val="BulletList5"/>
    <w:link w:val="BulletList6Char"/>
    <w:qFormat/>
    <w:rsid w:val="009C7CC9"/>
    <w:pPr>
      <w:numPr>
        <w:ilvl w:val="5"/>
      </w:numPr>
    </w:pPr>
  </w:style>
  <w:style w:type="character" w:customStyle="1" w:styleId="BulletList6Char">
    <w:name w:val="Bullet List 6 Char"/>
    <w:basedOn w:val="BulletList5Char"/>
    <w:link w:val="BulletList6"/>
    <w:rsid w:val="009C7CC9"/>
    <w:rPr>
      <w:sz w:val="20"/>
    </w:rPr>
  </w:style>
  <w:style w:type="paragraph" w:customStyle="1" w:styleId="BulletList7">
    <w:name w:val="Bullet List 7"/>
    <w:basedOn w:val="BulletList6"/>
    <w:link w:val="BulletList7Char"/>
    <w:qFormat/>
    <w:rsid w:val="009C7CC9"/>
    <w:pPr>
      <w:numPr>
        <w:ilvl w:val="6"/>
      </w:numPr>
    </w:pPr>
  </w:style>
  <w:style w:type="character" w:customStyle="1" w:styleId="BulletList7Char">
    <w:name w:val="Bullet List 7 Char"/>
    <w:basedOn w:val="BulletList6Char"/>
    <w:link w:val="BulletList7"/>
    <w:rsid w:val="009C7CC9"/>
    <w:rPr>
      <w:sz w:val="20"/>
    </w:rPr>
  </w:style>
  <w:style w:type="paragraph" w:customStyle="1" w:styleId="BulletList8">
    <w:name w:val="Bullet List 8"/>
    <w:basedOn w:val="BulletList7"/>
    <w:link w:val="BulletList8Char"/>
    <w:qFormat/>
    <w:rsid w:val="009C7CC9"/>
    <w:pPr>
      <w:numPr>
        <w:ilvl w:val="7"/>
      </w:numPr>
    </w:pPr>
  </w:style>
  <w:style w:type="character" w:customStyle="1" w:styleId="BulletList8Char">
    <w:name w:val="Bullet List 8 Char"/>
    <w:basedOn w:val="BulletList7Char"/>
    <w:link w:val="BulletList8"/>
    <w:rsid w:val="009C7CC9"/>
    <w:rPr>
      <w:sz w:val="20"/>
    </w:rPr>
  </w:style>
  <w:style w:type="paragraph" w:customStyle="1" w:styleId="BulletList9">
    <w:name w:val="Bullet List 9"/>
    <w:basedOn w:val="BulletList8"/>
    <w:link w:val="BulletList9Char"/>
    <w:qFormat/>
    <w:rsid w:val="009C7CC9"/>
    <w:pPr>
      <w:numPr>
        <w:ilvl w:val="8"/>
      </w:numPr>
    </w:pPr>
  </w:style>
  <w:style w:type="character" w:customStyle="1" w:styleId="BulletList9Char">
    <w:name w:val="Bullet List 9 Char"/>
    <w:basedOn w:val="BulletList8Char"/>
    <w:link w:val="BulletList9"/>
    <w:rsid w:val="009C7CC9"/>
    <w:rPr>
      <w:sz w:val="20"/>
    </w:rPr>
  </w:style>
  <w:style w:type="numbering" w:customStyle="1" w:styleId="BulletList">
    <w:name w:val="Bullet List"/>
    <w:basedOn w:val="NoList"/>
    <w:uiPriority w:val="99"/>
    <w:rsid w:val="0064076C"/>
    <w:pPr>
      <w:numPr>
        <w:numId w:val="17"/>
      </w:numPr>
    </w:pPr>
  </w:style>
  <w:style w:type="paragraph" w:styleId="BalloonText">
    <w:name w:val="Balloon Text"/>
    <w:basedOn w:val="Normal"/>
    <w:link w:val="BalloonTextChar"/>
    <w:uiPriority w:val="99"/>
    <w:semiHidden/>
    <w:unhideWhenUsed/>
    <w:rsid w:val="00760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E56"/>
    <w:rPr>
      <w:rFonts w:ascii="Tahoma" w:hAnsi="Tahoma" w:cs="Tahoma"/>
      <w:sz w:val="16"/>
      <w:szCs w:val="16"/>
    </w:rPr>
  </w:style>
  <w:style w:type="paragraph" w:customStyle="1" w:styleId="FirstPageHeader">
    <w:name w:val="First Page Header"/>
    <w:basedOn w:val="Base"/>
    <w:link w:val="FirstPageHeaderChar"/>
    <w:rsid w:val="0040039E"/>
    <w:pPr>
      <w:spacing w:before="180" w:after="900"/>
      <w:ind w:right="-3402"/>
    </w:pPr>
    <w:rPr>
      <w:color w:val="FFFFFF" w:themeColor="background1"/>
      <w:sz w:val="128"/>
    </w:rPr>
  </w:style>
  <w:style w:type="character" w:customStyle="1" w:styleId="FirstPageHeaderChar">
    <w:name w:val="First Page Header Char"/>
    <w:basedOn w:val="HeaderChar"/>
    <w:link w:val="FirstPageHeader"/>
    <w:rsid w:val="0040039E"/>
    <w:rPr>
      <w:b w:val="0"/>
      <w:color w:val="FFFFFF" w:themeColor="background1"/>
      <w:sz w:val="128"/>
    </w:rPr>
  </w:style>
  <w:style w:type="paragraph" w:customStyle="1" w:styleId="FirstPageSubHeader">
    <w:name w:val="First Page SubHeader"/>
    <w:basedOn w:val="FirstPageHeader"/>
    <w:link w:val="FirstPageSubHeaderChar"/>
    <w:rsid w:val="00BD4ECF"/>
    <w:pPr>
      <w:spacing w:after="0"/>
    </w:pPr>
    <w:rPr>
      <w:b/>
      <w:sz w:val="24"/>
    </w:rPr>
  </w:style>
  <w:style w:type="character" w:customStyle="1" w:styleId="FirstPageSubHeaderChar">
    <w:name w:val="First Page SubHeader Char"/>
    <w:basedOn w:val="FirstPageHeaderChar"/>
    <w:link w:val="FirstPageSubHeader"/>
    <w:rsid w:val="00BD4ECF"/>
    <w:rPr>
      <w:b/>
      <w:color w:val="FFFFFF" w:themeColor="background1"/>
      <w:sz w:val="24"/>
    </w:rPr>
  </w:style>
  <w:style w:type="paragraph" w:customStyle="1" w:styleId="BodyTextWhite">
    <w:name w:val="Body Text White"/>
    <w:basedOn w:val="BodyText"/>
    <w:link w:val="BodyTextWhiteChar"/>
    <w:rsid w:val="00B20106"/>
    <w:rPr>
      <w:color w:val="FFFFFF" w:themeColor="background1"/>
    </w:rPr>
  </w:style>
  <w:style w:type="character" w:customStyle="1" w:styleId="BodyTextWhiteChar">
    <w:name w:val="Body Text White Char"/>
    <w:basedOn w:val="BodyTextChar"/>
    <w:link w:val="BodyTextWhite"/>
    <w:rsid w:val="00B20106"/>
    <w:rPr>
      <w:color w:val="FFFFFF" w:themeColor="background1"/>
      <w:sz w:val="20"/>
    </w:rPr>
  </w:style>
  <w:style w:type="paragraph" w:customStyle="1" w:styleId="FooterContinuation">
    <w:name w:val="Footer Continuation"/>
    <w:basedOn w:val="Footer"/>
    <w:link w:val="FooterContinuationChar"/>
    <w:rsid w:val="00922E95"/>
    <w:pPr>
      <w:spacing w:before="360" w:after="240"/>
    </w:pPr>
    <w:rPr>
      <w:color w:val="FFFFFF" w:themeColor="background1"/>
    </w:rPr>
  </w:style>
  <w:style w:type="character" w:customStyle="1" w:styleId="FooterContinuationChar">
    <w:name w:val="Footer Continuation Char"/>
    <w:basedOn w:val="FooterChar"/>
    <w:link w:val="FooterContinuation"/>
    <w:rsid w:val="00922E95"/>
    <w:rPr>
      <w:color w:val="FFFFFF" w:themeColor="background1"/>
      <w:sz w:val="16"/>
    </w:rPr>
  </w:style>
  <w:style w:type="table" w:customStyle="1" w:styleId="ShelterTable">
    <w:name w:val="Shelter Table"/>
    <w:basedOn w:val="TableNormal"/>
    <w:uiPriority w:val="99"/>
    <w:rsid w:val="0033047F"/>
    <w:pPr>
      <w:spacing w:after="0" w:line="240" w:lineRule="auto"/>
    </w:pPr>
    <w:rPr>
      <w:sz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57" w:type="dxa"/>
        <w:bottom w:w="57" w:type="dxa"/>
      </w:tblCellMar>
    </w:tblPr>
    <w:trPr>
      <w:cantSplit/>
    </w:trPr>
    <w:tcPr>
      <w:shd w:val="clear" w:color="auto" w:fill="CECFCF"/>
    </w:tcPr>
    <w:tblStylePr w:type="firstRow">
      <w:pPr>
        <w:keepNext/>
        <w:wordWrap/>
      </w:pPr>
      <w:rPr>
        <w:b/>
        <w:color w:val="FFFFFF" w:themeColor="background1"/>
      </w:rPr>
      <w:tblPr/>
      <w:trPr>
        <w:cantSplit w:val="0"/>
        <w:tblHeader/>
      </w:trPr>
      <w:tcPr>
        <w:shd w:val="clear" w:color="auto" w:fill="FF0000" w:themeFill="text2"/>
      </w:tcPr>
    </w:tblStylePr>
  </w:style>
  <w:style w:type="paragraph" w:customStyle="1" w:styleId="BodyTextinFooter">
    <w:name w:val="Body Text in Footer"/>
    <w:basedOn w:val="BodyText"/>
    <w:link w:val="BodyTextinFooterChar"/>
    <w:rsid w:val="006430A4"/>
    <w:rPr>
      <w:b/>
      <w:color w:val="FFFFFF" w:themeColor="background1"/>
      <w:sz w:val="24"/>
    </w:rPr>
  </w:style>
  <w:style w:type="character" w:customStyle="1" w:styleId="BodyTextinFooterChar">
    <w:name w:val="Body Text in Footer Char"/>
    <w:basedOn w:val="BodyTextChar"/>
    <w:link w:val="BodyTextinFooter"/>
    <w:rsid w:val="006430A4"/>
    <w:rPr>
      <w:b/>
      <w:color w:val="FFFFFF" w:themeColor="background1"/>
      <w:sz w:val="24"/>
    </w:rPr>
  </w:style>
  <w:style w:type="paragraph" w:styleId="Quote">
    <w:name w:val="Quote"/>
    <w:basedOn w:val="Base"/>
    <w:next w:val="QuoteSource"/>
    <w:link w:val="QuoteChar"/>
    <w:uiPriority w:val="29"/>
    <w:qFormat/>
    <w:rsid w:val="00075222"/>
    <w:pPr>
      <w:pBdr>
        <w:top w:val="single" w:sz="24" w:space="2" w:color="ADAFAF" w:themeColor="background2"/>
        <w:left w:val="single" w:sz="2" w:space="5" w:color="FFFFFF" w:themeColor="background1"/>
        <w:bottom w:val="single" w:sz="8" w:space="2" w:color="ADAFAF" w:themeColor="background2"/>
        <w:right w:val="single" w:sz="2" w:space="5" w:color="FFFFFF" w:themeColor="background1"/>
      </w:pBdr>
      <w:ind w:left="113" w:right="113"/>
    </w:pPr>
    <w:rPr>
      <w:i/>
      <w:iCs/>
      <w:color w:val="ADAFAF" w:themeColor="background2"/>
    </w:rPr>
  </w:style>
  <w:style w:type="character" w:customStyle="1" w:styleId="QuoteChar">
    <w:name w:val="Quote Char"/>
    <w:basedOn w:val="DefaultParagraphFont"/>
    <w:link w:val="Quote"/>
    <w:uiPriority w:val="29"/>
    <w:rsid w:val="00075222"/>
    <w:rPr>
      <w:i/>
      <w:iCs/>
      <w:color w:val="ADAFAF" w:themeColor="background2"/>
    </w:rPr>
  </w:style>
  <w:style w:type="paragraph" w:customStyle="1" w:styleId="QuoteSource">
    <w:name w:val="Quote Source"/>
    <w:basedOn w:val="Quote"/>
    <w:link w:val="QuoteSourceChar"/>
    <w:qFormat/>
    <w:rsid w:val="00075222"/>
    <w:rPr>
      <w:i w:val="0"/>
      <w:color w:val="000000" w:themeColor="text1"/>
      <w:sz w:val="18"/>
    </w:rPr>
  </w:style>
  <w:style w:type="character" w:customStyle="1" w:styleId="QuoteSourceChar">
    <w:name w:val="Quote Source Char"/>
    <w:basedOn w:val="QuoteChar"/>
    <w:link w:val="QuoteSource"/>
    <w:rsid w:val="00075222"/>
    <w:rPr>
      <w:i w:val="0"/>
      <w:iCs/>
      <w:color w:val="000000" w:themeColor="text1"/>
      <w:sz w:val="18"/>
    </w:rPr>
  </w:style>
  <w:style w:type="paragraph" w:styleId="Caption">
    <w:name w:val="caption"/>
    <w:basedOn w:val="Base"/>
    <w:uiPriority w:val="35"/>
    <w:unhideWhenUsed/>
    <w:qFormat/>
    <w:rsid w:val="00A07D08"/>
    <w:rPr>
      <w:bCs/>
      <w:color w:val="000000" w:themeColor="text1"/>
      <w:sz w:val="20"/>
      <w:szCs w:val="18"/>
    </w:rPr>
  </w:style>
  <w:style w:type="paragraph" w:customStyle="1" w:styleId="TableCaption">
    <w:name w:val="Table Caption"/>
    <w:basedOn w:val="Caption"/>
    <w:qFormat/>
    <w:rsid w:val="006D7AC6"/>
    <w:pPr>
      <w:numPr>
        <w:ilvl w:val="7"/>
        <w:numId w:val="11"/>
      </w:numPr>
    </w:pPr>
  </w:style>
  <w:style w:type="paragraph" w:customStyle="1" w:styleId="FigureCaption">
    <w:name w:val="Figure Caption"/>
    <w:basedOn w:val="Caption"/>
    <w:qFormat/>
    <w:rsid w:val="006D7AC6"/>
    <w:pPr>
      <w:numPr>
        <w:ilvl w:val="8"/>
        <w:numId w:val="11"/>
      </w:numPr>
    </w:pPr>
  </w:style>
  <w:style w:type="numbering" w:customStyle="1" w:styleId="Heading">
    <w:name w:val="Heading"/>
    <w:basedOn w:val="NoList"/>
    <w:uiPriority w:val="99"/>
    <w:rsid w:val="00393CB9"/>
    <w:pPr>
      <w:numPr>
        <w:numId w:val="24"/>
      </w:numPr>
    </w:pPr>
  </w:style>
  <w:style w:type="paragraph" w:customStyle="1" w:styleId="Standfirst">
    <w:name w:val="Standfirst"/>
    <w:basedOn w:val="BodyText"/>
    <w:link w:val="StandfirstChar"/>
    <w:qFormat/>
    <w:rsid w:val="00393CB9"/>
    <w:pPr>
      <w:spacing w:before="360" w:after="360" w:line="264" w:lineRule="auto"/>
    </w:pPr>
    <w:rPr>
      <w:color w:val="ADAFAF" w:themeColor="background2"/>
      <w:sz w:val="28"/>
    </w:rPr>
  </w:style>
  <w:style w:type="character" w:customStyle="1" w:styleId="StandfirstChar">
    <w:name w:val="Standfirst Char"/>
    <w:basedOn w:val="BodyTextChar"/>
    <w:link w:val="Standfirst"/>
    <w:rsid w:val="00393CB9"/>
    <w:rPr>
      <w:color w:val="ADAFAF" w:themeColor="background2"/>
      <w:sz w:val="28"/>
    </w:rPr>
  </w:style>
  <w:style w:type="paragraph" w:customStyle="1" w:styleId="Heading1Unnumbered">
    <w:name w:val="Heading 1 Unnumbered"/>
    <w:basedOn w:val="Heading1"/>
    <w:next w:val="BodyText"/>
    <w:link w:val="Heading1UnnumberedChar"/>
    <w:qFormat/>
    <w:rsid w:val="00393CB9"/>
    <w:pPr>
      <w:numPr>
        <w:numId w:val="0"/>
      </w:numPr>
    </w:pPr>
    <w:rPr>
      <w:szCs w:val="40"/>
    </w:rPr>
  </w:style>
  <w:style w:type="character" w:customStyle="1" w:styleId="Heading1UnnumberedChar">
    <w:name w:val="Heading 1 Unnumbered Char"/>
    <w:basedOn w:val="Heading1Char"/>
    <w:link w:val="Heading1Unnumbered"/>
    <w:rsid w:val="00393CB9"/>
    <w:rPr>
      <w:rFonts w:ascii="Arial Black" w:eastAsiaTheme="majorEastAsia" w:hAnsi="Arial Black" w:cstheme="majorBidi"/>
      <w:bCs/>
      <w:caps/>
      <w:color w:val="FF0000" w:themeColor="text2"/>
      <w:sz w:val="40"/>
      <w:szCs w:val="40"/>
    </w:rPr>
  </w:style>
  <w:style w:type="paragraph" w:styleId="TOC1">
    <w:name w:val="toc 1"/>
    <w:basedOn w:val="Normal"/>
    <w:next w:val="Normal"/>
    <w:uiPriority w:val="39"/>
    <w:unhideWhenUsed/>
    <w:rsid w:val="008D40AD"/>
    <w:pPr>
      <w:tabs>
        <w:tab w:val="right" w:pos="7938"/>
      </w:tabs>
      <w:spacing w:before="360" w:after="120" w:line="240" w:lineRule="auto"/>
      <w:ind w:right="567"/>
    </w:pPr>
    <w:rPr>
      <w:b/>
      <w:color w:val="FF0000" w:themeColor="text2"/>
      <w:sz w:val="28"/>
    </w:rPr>
  </w:style>
  <w:style w:type="paragraph" w:styleId="TOCHeading">
    <w:name w:val="TOC Heading"/>
    <w:basedOn w:val="Heading1"/>
    <w:next w:val="Normal"/>
    <w:uiPriority w:val="39"/>
    <w:unhideWhenUsed/>
    <w:qFormat/>
    <w:rsid w:val="00DA12C1"/>
    <w:pPr>
      <w:numPr>
        <w:numId w:val="0"/>
      </w:numPr>
      <w:outlineLvl w:val="9"/>
    </w:pPr>
    <w:rPr>
      <w:b/>
    </w:rPr>
  </w:style>
  <w:style w:type="paragraph" w:styleId="TOC2">
    <w:name w:val="toc 2"/>
    <w:basedOn w:val="Normal"/>
    <w:next w:val="Normal"/>
    <w:uiPriority w:val="39"/>
    <w:unhideWhenUsed/>
    <w:rsid w:val="008D40AD"/>
    <w:pPr>
      <w:tabs>
        <w:tab w:val="right" w:pos="7938"/>
      </w:tabs>
      <w:spacing w:after="120" w:line="240" w:lineRule="auto"/>
      <w:ind w:left="567" w:right="567"/>
    </w:pPr>
    <w:rPr>
      <w:color w:val="ADAFAF" w:themeColor="background2"/>
      <w:sz w:val="24"/>
    </w:rPr>
  </w:style>
  <w:style w:type="paragraph" w:styleId="NormalWeb">
    <w:name w:val="Normal (Web)"/>
    <w:basedOn w:val="Normal"/>
    <w:uiPriority w:val="99"/>
    <w:semiHidden/>
    <w:unhideWhenUsed/>
    <w:rsid w:val="008D40A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noteText">
    <w:name w:val="footnote text"/>
    <w:basedOn w:val="Normal"/>
    <w:link w:val="FootnoteTextChar"/>
    <w:uiPriority w:val="99"/>
    <w:semiHidden/>
    <w:unhideWhenUsed/>
    <w:rsid w:val="002C3D52"/>
    <w:pPr>
      <w:spacing w:after="0" w:line="240" w:lineRule="auto"/>
    </w:pPr>
    <w:rPr>
      <w:color w:val="ADAFAF" w:themeColor="background2"/>
      <w:sz w:val="16"/>
      <w:szCs w:val="20"/>
    </w:rPr>
  </w:style>
  <w:style w:type="character" w:customStyle="1" w:styleId="FootnoteTextChar">
    <w:name w:val="Footnote Text Char"/>
    <w:basedOn w:val="DefaultParagraphFont"/>
    <w:link w:val="FootnoteText"/>
    <w:uiPriority w:val="99"/>
    <w:semiHidden/>
    <w:rsid w:val="002C3D52"/>
    <w:rPr>
      <w:color w:val="ADAFAF" w:themeColor="background2"/>
      <w:sz w:val="16"/>
      <w:szCs w:val="20"/>
    </w:rPr>
  </w:style>
  <w:style w:type="character" w:styleId="FootnoteReference">
    <w:name w:val="footnote reference"/>
    <w:basedOn w:val="DefaultParagraphFont"/>
    <w:uiPriority w:val="99"/>
    <w:semiHidden/>
    <w:unhideWhenUsed/>
    <w:rsid w:val="002C3D52"/>
    <w:rPr>
      <w:vertAlign w:val="superscript"/>
    </w:rPr>
  </w:style>
  <w:style w:type="character" w:styleId="PageNumber">
    <w:name w:val="page number"/>
    <w:basedOn w:val="DefaultParagraphFont"/>
    <w:uiPriority w:val="99"/>
    <w:unhideWhenUsed/>
    <w:rsid w:val="002C3D52"/>
    <w:rPr>
      <w:color w:val="auto"/>
    </w:rPr>
  </w:style>
  <w:style w:type="paragraph" w:styleId="Title">
    <w:name w:val="Title"/>
    <w:basedOn w:val="Normal"/>
    <w:next w:val="Normal"/>
    <w:link w:val="TitleChar"/>
    <w:uiPriority w:val="10"/>
    <w:qFormat/>
    <w:rsid w:val="00D55AC8"/>
    <w:pPr>
      <w:spacing w:after="0" w:line="240" w:lineRule="auto"/>
      <w:contextualSpacing/>
    </w:pPr>
    <w:rPr>
      <w:rFonts w:asciiTheme="majorHAnsi" w:eastAsiaTheme="majorEastAsia" w:hAnsiTheme="majorHAnsi" w:cstheme="majorBidi"/>
      <w:b/>
      <w:color w:val="FF0000" w:themeColor="text2"/>
      <w:spacing w:val="5"/>
      <w:kern w:val="28"/>
      <w:sz w:val="84"/>
      <w:szCs w:val="52"/>
    </w:rPr>
  </w:style>
  <w:style w:type="character" w:customStyle="1" w:styleId="TitleChar">
    <w:name w:val="Title Char"/>
    <w:basedOn w:val="DefaultParagraphFont"/>
    <w:link w:val="Title"/>
    <w:uiPriority w:val="10"/>
    <w:rsid w:val="00D55AC8"/>
    <w:rPr>
      <w:rFonts w:asciiTheme="majorHAnsi" w:eastAsiaTheme="majorEastAsia" w:hAnsiTheme="majorHAnsi" w:cstheme="majorBidi"/>
      <w:b/>
      <w:color w:val="FF0000" w:themeColor="text2"/>
      <w:spacing w:val="5"/>
      <w:kern w:val="28"/>
      <w:sz w:val="84"/>
      <w:szCs w:val="52"/>
    </w:rPr>
  </w:style>
  <w:style w:type="paragraph" w:styleId="Subtitle">
    <w:name w:val="Subtitle"/>
    <w:basedOn w:val="Normal"/>
    <w:next w:val="Normal"/>
    <w:link w:val="SubtitleChar"/>
    <w:uiPriority w:val="11"/>
    <w:qFormat/>
    <w:rsid w:val="00D55AC8"/>
    <w:pPr>
      <w:numPr>
        <w:ilvl w:val="1"/>
      </w:numPr>
      <w:spacing w:line="240" w:lineRule="auto"/>
    </w:pPr>
    <w:rPr>
      <w:rFonts w:asciiTheme="majorHAnsi" w:eastAsiaTheme="majorEastAsia" w:hAnsiTheme="majorHAnsi" w:cstheme="majorBidi"/>
      <w:iCs/>
      <w:color w:val="ADAFAF" w:themeColor="background2"/>
      <w:spacing w:val="15"/>
      <w:sz w:val="84"/>
      <w:szCs w:val="24"/>
    </w:rPr>
  </w:style>
  <w:style w:type="character" w:customStyle="1" w:styleId="SubtitleChar">
    <w:name w:val="Subtitle Char"/>
    <w:basedOn w:val="DefaultParagraphFont"/>
    <w:link w:val="Subtitle"/>
    <w:uiPriority w:val="11"/>
    <w:rsid w:val="00D55AC8"/>
    <w:rPr>
      <w:rFonts w:asciiTheme="majorHAnsi" w:eastAsiaTheme="majorEastAsia" w:hAnsiTheme="majorHAnsi" w:cstheme="majorBidi"/>
      <w:iCs/>
      <w:color w:val="ADAFAF" w:themeColor="background2"/>
      <w:spacing w:val="15"/>
      <w:sz w:val="84"/>
      <w:szCs w:val="24"/>
    </w:rPr>
  </w:style>
  <w:style w:type="paragraph" w:customStyle="1" w:styleId="FooterA4Portrait">
    <w:name w:val="Footer A4 Portrait"/>
    <w:basedOn w:val="Footer"/>
    <w:link w:val="FooterA4PortraitChar"/>
    <w:qFormat/>
    <w:rsid w:val="00750C2F"/>
  </w:style>
  <w:style w:type="character" w:customStyle="1" w:styleId="FooterA4PortraitChar">
    <w:name w:val="Footer A4 Portrait Char"/>
    <w:basedOn w:val="FooterChar"/>
    <w:link w:val="FooterA4Portrait"/>
    <w:rsid w:val="00750C2F"/>
    <w:rPr>
      <w:color w:val="ADAFAF" w:themeColor="background2"/>
      <w:sz w:val="20"/>
    </w:rPr>
  </w:style>
  <w:style w:type="paragraph" w:customStyle="1" w:styleId="FooterA4Landscape">
    <w:name w:val="Footer A4 Landscape"/>
    <w:basedOn w:val="Footer"/>
    <w:link w:val="FooterA4LandscapeChar"/>
    <w:qFormat/>
    <w:rsid w:val="00750C2F"/>
    <w:pPr>
      <w:tabs>
        <w:tab w:val="clear" w:pos="7938"/>
        <w:tab w:val="clear" w:pos="8505"/>
        <w:tab w:val="right" w:pos="12871"/>
        <w:tab w:val="right" w:pos="13438"/>
      </w:tabs>
    </w:pPr>
  </w:style>
  <w:style w:type="character" w:customStyle="1" w:styleId="FooterA4LandscapeChar">
    <w:name w:val="Footer A4 Landscape Char"/>
    <w:basedOn w:val="FooterChar"/>
    <w:link w:val="FooterA4Landscape"/>
    <w:rsid w:val="00750C2F"/>
    <w:rPr>
      <w:color w:val="ADAFAF" w:themeColor="background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word2007\Shelter\Scotland%20Report%20.dotx" TargetMode="External"/></Relationships>
</file>

<file path=word/theme/theme1.xml><?xml version="1.0" encoding="utf-8"?>
<a:theme xmlns:a="http://schemas.openxmlformats.org/drawingml/2006/main" name="Office Theme">
  <a:themeElements>
    <a:clrScheme name="Shelter">
      <a:dk1>
        <a:sysClr val="windowText" lastClr="000000"/>
      </a:dk1>
      <a:lt1>
        <a:sysClr val="window" lastClr="FFFFFF"/>
      </a:lt1>
      <a:dk2>
        <a:srgbClr val="FF0000"/>
      </a:dk2>
      <a:lt2>
        <a:srgbClr val="ADAFAF"/>
      </a:lt2>
      <a:accent1>
        <a:srgbClr val="DAC9B7"/>
      </a:accent1>
      <a:accent2>
        <a:srgbClr val="65CFE9"/>
      </a:accent2>
      <a:accent3>
        <a:srgbClr val="72DCD4"/>
      </a:accent3>
      <a:accent4>
        <a:srgbClr val="FF7900"/>
      </a:accent4>
      <a:accent5>
        <a:srgbClr val="009B74"/>
      </a:accent5>
      <a:accent6>
        <a:srgbClr val="241773"/>
      </a:accent6>
      <a:hlink>
        <a:srgbClr val="1164B8"/>
      </a:hlink>
      <a:folHlink>
        <a:srgbClr val="1164B8"/>
      </a:folHlink>
    </a:clrScheme>
    <a:fontScheme name="Shel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AB98A-F1CE-41BF-8A3F-2A8DC06A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Scotland Report .dotx</Template>
  <TotalTime>4</TotalTime>
  <Pages>4</Pages>
  <Words>757</Words>
  <Characters>4071</Characters>
  <Application>Microsoft Office Word</Application>
  <DocSecurity>0</DocSecurity>
  <Lines>239</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Deery</dc:creator>
  <cp:lastModifiedBy>Aoife Deery</cp:lastModifiedBy>
  <cp:revision>3</cp:revision>
  <dcterms:created xsi:type="dcterms:W3CDTF">2017-02-21T12:12:00Z</dcterms:created>
  <dcterms:modified xsi:type="dcterms:W3CDTF">2017-02-21T12:16:00Z</dcterms:modified>
  <cp:contentStatus>Final</cp:contentStatus>
  <dc:language>Language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Level">
    <vt:lpwstr>1.0</vt:lpwstr>
  </property>
  <property fmtid="{D5CDD505-2E9C-101B-9397-08002B2CF9AE}" pid="3" name="&#10;">
    <vt:lpwstr>_x000d_</vt:lpwstr>
  </property>
  <property fmtid="{D5CDD505-2E9C-101B-9397-08002B2CF9AE}" pid="4" name="Report Title">
    <vt:lpwstr>Response to Consultation on Extending Coverage of FOISA to Registered Social Landlords</vt:lpwstr>
  </property>
  <property fmtid="{D5CDD505-2E9C-101B-9397-08002B2CF9AE}" pid="5" name="Report Subtitle">
    <vt:lpwstr> </vt:lpwstr>
  </property>
  <property fmtid="{D5CDD505-2E9C-101B-9397-08002B2CF9AE}" pid="6" name="Report Date">
    <vt:lpwstr>February 2017</vt:lpwstr>
  </property>
  <property fmtid="{D5CDD505-2E9C-101B-9397-08002B2CF9AE}" pid="7" name="_MarkAsFinal">
    <vt:bool>true</vt:bool>
  </property>
</Properties>
</file>